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01DE" w14:textId="19D07DD0" w:rsidR="006F5440" w:rsidRPr="002C3808" w:rsidRDefault="006F5440" w:rsidP="00C45BFC">
      <w:pPr>
        <w:suppressAutoHyphens/>
        <w:spacing w:after="240"/>
        <w:jc w:val="both"/>
        <w:rPr>
          <w:b/>
          <w:bCs w:val="0"/>
          <w:sz w:val="40"/>
          <w:szCs w:val="40"/>
          <w:lang w:eastAsia="ar-SA"/>
        </w:rPr>
      </w:pPr>
      <w:r w:rsidRPr="002C3808">
        <w:rPr>
          <w:b/>
          <w:bCs w:val="0"/>
          <w:sz w:val="40"/>
          <w:szCs w:val="40"/>
          <w:lang w:eastAsia="ar-SA"/>
        </w:rPr>
        <w:t>El conseller Juli Fern</w:t>
      </w:r>
      <w:r w:rsidR="00373E3E">
        <w:rPr>
          <w:b/>
          <w:bCs w:val="0"/>
          <w:sz w:val="40"/>
          <w:szCs w:val="40"/>
          <w:lang w:eastAsia="ar-SA"/>
        </w:rPr>
        <w:t>à</w:t>
      </w:r>
      <w:r w:rsidRPr="002C3808">
        <w:rPr>
          <w:b/>
          <w:bCs w:val="0"/>
          <w:sz w:val="40"/>
          <w:szCs w:val="40"/>
          <w:lang w:eastAsia="ar-SA"/>
        </w:rPr>
        <w:t xml:space="preserve">ndez destaca </w:t>
      </w:r>
      <w:r w:rsidR="00DD1319" w:rsidRPr="002C3808">
        <w:rPr>
          <w:b/>
          <w:bCs w:val="0"/>
          <w:sz w:val="40"/>
          <w:szCs w:val="40"/>
          <w:lang w:eastAsia="ar-SA"/>
        </w:rPr>
        <w:t xml:space="preserve">el paper </w:t>
      </w:r>
      <w:r w:rsidR="002C3808" w:rsidRPr="002C3808">
        <w:rPr>
          <w:b/>
          <w:bCs w:val="0"/>
          <w:sz w:val="40"/>
          <w:szCs w:val="40"/>
          <w:lang w:eastAsia="ar-SA"/>
        </w:rPr>
        <w:t>transformador del ferrocarril</w:t>
      </w:r>
      <w:r w:rsidRPr="002C3808">
        <w:rPr>
          <w:b/>
          <w:bCs w:val="0"/>
          <w:sz w:val="40"/>
          <w:szCs w:val="40"/>
          <w:lang w:eastAsia="ar-SA"/>
        </w:rPr>
        <w:t xml:space="preserve"> en la commemoració del centenari de l’arr</w:t>
      </w:r>
      <w:r w:rsidR="002C3808" w:rsidRPr="002C3808">
        <w:rPr>
          <w:b/>
          <w:bCs w:val="0"/>
          <w:sz w:val="40"/>
          <w:szCs w:val="40"/>
          <w:lang w:eastAsia="ar-SA"/>
        </w:rPr>
        <w:t>i</w:t>
      </w:r>
      <w:r w:rsidRPr="002C3808">
        <w:rPr>
          <w:b/>
          <w:bCs w:val="0"/>
          <w:sz w:val="40"/>
          <w:szCs w:val="40"/>
          <w:lang w:eastAsia="ar-SA"/>
        </w:rPr>
        <w:t>bada del tren a Olesa de Montserrat</w:t>
      </w:r>
    </w:p>
    <w:p w14:paraId="548C5ED8" w14:textId="7A6C4F4A" w:rsidR="006A3E3C" w:rsidRPr="006758B8" w:rsidRDefault="006F5440" w:rsidP="006758B8">
      <w:pPr>
        <w:pStyle w:val="Prrafodelista"/>
        <w:numPr>
          <w:ilvl w:val="0"/>
          <w:numId w:val="1"/>
        </w:numPr>
        <w:suppressAutoHyphens/>
        <w:spacing w:after="240"/>
        <w:jc w:val="both"/>
        <w:rPr>
          <w:b/>
          <w:bCs w:val="0"/>
          <w:lang w:eastAsia="ar-SA"/>
        </w:rPr>
      </w:pPr>
      <w:r w:rsidRPr="006758B8">
        <w:rPr>
          <w:b/>
          <w:bCs w:val="0"/>
          <w:lang w:eastAsia="ar-SA"/>
        </w:rPr>
        <w:t xml:space="preserve">Per celebrar l’efemèride, </w:t>
      </w:r>
      <w:r w:rsidR="00CA4849" w:rsidRPr="006758B8">
        <w:rPr>
          <w:b/>
          <w:bCs w:val="0"/>
          <w:lang w:eastAsia="ar-SA"/>
        </w:rPr>
        <w:t>Ferrocarrils</w:t>
      </w:r>
      <w:r w:rsidR="007739D1" w:rsidRPr="006758B8">
        <w:rPr>
          <w:b/>
          <w:bCs w:val="0"/>
          <w:lang w:eastAsia="ar-SA"/>
        </w:rPr>
        <w:t xml:space="preserve"> </w:t>
      </w:r>
      <w:r w:rsidR="00AB4504">
        <w:rPr>
          <w:b/>
          <w:bCs w:val="0"/>
          <w:lang w:eastAsia="ar-SA"/>
        </w:rPr>
        <w:t xml:space="preserve">de la Generalitat ha </w:t>
      </w:r>
      <w:r w:rsidRPr="006758B8">
        <w:rPr>
          <w:b/>
          <w:bCs w:val="0"/>
          <w:lang w:eastAsia="ar-SA"/>
        </w:rPr>
        <w:t>instal·la</w:t>
      </w:r>
      <w:r w:rsidR="00AB4504">
        <w:rPr>
          <w:b/>
          <w:bCs w:val="0"/>
          <w:lang w:eastAsia="ar-SA"/>
        </w:rPr>
        <w:t>t</w:t>
      </w:r>
      <w:r w:rsidRPr="006758B8">
        <w:rPr>
          <w:b/>
          <w:bCs w:val="0"/>
          <w:lang w:eastAsia="ar-SA"/>
        </w:rPr>
        <w:t xml:space="preserve"> una exposició a la mateixa estació,</w:t>
      </w:r>
      <w:r w:rsidR="00260259">
        <w:rPr>
          <w:b/>
          <w:bCs w:val="0"/>
          <w:lang w:eastAsia="ar-SA"/>
        </w:rPr>
        <w:t xml:space="preserve"> ha</w:t>
      </w:r>
      <w:r w:rsidR="006A3E3C" w:rsidRPr="006758B8">
        <w:rPr>
          <w:b/>
          <w:bCs w:val="0"/>
          <w:lang w:eastAsia="ar-SA"/>
        </w:rPr>
        <w:t xml:space="preserve"> edita</w:t>
      </w:r>
      <w:r w:rsidR="00AB4504">
        <w:rPr>
          <w:b/>
          <w:bCs w:val="0"/>
          <w:lang w:eastAsia="ar-SA"/>
        </w:rPr>
        <w:t>t</w:t>
      </w:r>
      <w:r w:rsidR="006A3E3C" w:rsidRPr="006758B8">
        <w:rPr>
          <w:b/>
          <w:bCs w:val="0"/>
          <w:lang w:eastAsia="ar-SA"/>
        </w:rPr>
        <w:t xml:space="preserve"> un llibret històric i </w:t>
      </w:r>
      <w:r w:rsidR="00AB4504">
        <w:rPr>
          <w:b/>
          <w:bCs w:val="0"/>
          <w:lang w:eastAsia="ar-SA"/>
        </w:rPr>
        <w:t xml:space="preserve">ha </w:t>
      </w:r>
      <w:proofErr w:type="spellStart"/>
      <w:r w:rsidR="006A3E3C" w:rsidRPr="006758B8">
        <w:rPr>
          <w:b/>
          <w:bCs w:val="0"/>
          <w:lang w:eastAsia="ar-SA"/>
        </w:rPr>
        <w:t>vinila</w:t>
      </w:r>
      <w:r w:rsidR="00AB4504">
        <w:rPr>
          <w:b/>
          <w:bCs w:val="0"/>
          <w:lang w:eastAsia="ar-SA"/>
        </w:rPr>
        <w:t>t</w:t>
      </w:r>
      <w:proofErr w:type="spellEnd"/>
      <w:r w:rsidR="006A3E3C" w:rsidRPr="006758B8">
        <w:rPr>
          <w:b/>
          <w:bCs w:val="0"/>
          <w:lang w:eastAsia="ar-SA"/>
        </w:rPr>
        <w:t xml:space="preserve"> un tren </w:t>
      </w:r>
      <w:r w:rsidR="00CB3FAB">
        <w:rPr>
          <w:b/>
          <w:bCs w:val="0"/>
          <w:lang w:eastAsia="ar-SA"/>
        </w:rPr>
        <w:t xml:space="preserve">de la línia Llobregat-Anoia </w:t>
      </w:r>
      <w:r w:rsidR="006A3E3C" w:rsidRPr="006758B8">
        <w:rPr>
          <w:b/>
          <w:bCs w:val="0"/>
          <w:lang w:eastAsia="ar-SA"/>
        </w:rPr>
        <w:t>que recorda la fita</w:t>
      </w:r>
    </w:p>
    <w:p w14:paraId="15207D99" w14:textId="77777777" w:rsidR="000C470E" w:rsidRPr="00BC5936" w:rsidRDefault="000C470E" w:rsidP="00BC5936">
      <w:pPr>
        <w:tabs>
          <w:tab w:val="left" w:pos="3402"/>
        </w:tabs>
        <w:jc w:val="both"/>
        <w:rPr>
          <w:bCs w:val="0"/>
          <w:iCs/>
        </w:rPr>
      </w:pPr>
    </w:p>
    <w:p w14:paraId="60F8C4E0" w14:textId="2E2489AF" w:rsidR="000E25CD" w:rsidRDefault="0054532B" w:rsidP="00F47376">
      <w:pPr>
        <w:tabs>
          <w:tab w:val="left" w:pos="3402"/>
        </w:tabs>
        <w:jc w:val="both"/>
        <w:rPr>
          <w:noProof/>
        </w:rPr>
      </w:pPr>
      <w:r>
        <w:rPr>
          <w:noProof/>
        </w:rPr>
        <w:drawing>
          <wp:inline distT="0" distB="0" distL="0" distR="0" wp14:anchorId="52B6B39E" wp14:editId="6DD1D860">
            <wp:extent cx="5580380" cy="4174490"/>
            <wp:effectExtent l="0" t="0" r="1270" b="0"/>
            <wp:docPr id="3" name="Imagen 3" descr="Un grupo de personas en una estación de tre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 grupo de personas en una estación de tre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4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C4272" w14:textId="72CA08B0" w:rsidR="00BA2F2C" w:rsidRPr="00DA143E" w:rsidRDefault="000E25CD" w:rsidP="00787D71">
      <w:pPr>
        <w:tabs>
          <w:tab w:val="left" w:pos="3402"/>
        </w:tabs>
        <w:jc w:val="both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Foto de l’acte.</w:t>
      </w:r>
    </w:p>
    <w:p w14:paraId="3323A18C" w14:textId="77777777" w:rsidR="00B97DCF" w:rsidRDefault="00B97DCF" w:rsidP="00787D71">
      <w:pPr>
        <w:tabs>
          <w:tab w:val="left" w:pos="3402"/>
        </w:tabs>
        <w:jc w:val="both"/>
      </w:pPr>
    </w:p>
    <w:p w14:paraId="4622B5A0" w14:textId="77777777" w:rsidR="008B5BD4" w:rsidRDefault="008B5BD4" w:rsidP="00787D71">
      <w:pPr>
        <w:tabs>
          <w:tab w:val="left" w:pos="3402"/>
        </w:tabs>
        <w:jc w:val="both"/>
      </w:pPr>
    </w:p>
    <w:p w14:paraId="296DBBB8" w14:textId="1CBC4B10" w:rsidR="00EC19E5" w:rsidRDefault="0041003F" w:rsidP="00D408D3">
      <w:pPr>
        <w:tabs>
          <w:tab w:val="left" w:pos="3402"/>
        </w:tabs>
        <w:jc w:val="both"/>
      </w:pPr>
      <w:r>
        <w:t xml:space="preserve">Ferrocarrils </w:t>
      </w:r>
      <w:r w:rsidR="000179F9">
        <w:t xml:space="preserve">de la Generalitat de Catalunya (FGC) </w:t>
      </w:r>
      <w:r>
        <w:t xml:space="preserve">ha </w:t>
      </w:r>
      <w:r w:rsidR="00D964D9">
        <w:t xml:space="preserve">commemorat </w:t>
      </w:r>
      <w:r w:rsidR="00831C97">
        <w:t xml:space="preserve">avui </w:t>
      </w:r>
      <w:r w:rsidR="00637B23">
        <w:t xml:space="preserve">el centenari </w:t>
      </w:r>
      <w:r w:rsidR="004F5815">
        <w:t xml:space="preserve"> </w:t>
      </w:r>
      <w:r w:rsidR="00637B23">
        <w:t xml:space="preserve">de l’arribada del tren </w:t>
      </w:r>
      <w:r w:rsidR="00AD0926">
        <w:t xml:space="preserve">a </w:t>
      </w:r>
      <w:r w:rsidR="004F5815">
        <w:t xml:space="preserve">Olesa de Montserrat i </w:t>
      </w:r>
      <w:r w:rsidR="00C4012F">
        <w:t>la millora que va suposar per a</w:t>
      </w:r>
      <w:r w:rsidR="00831C97">
        <w:t>l transport de viatgers i mercaderies a la Catalunya central.</w:t>
      </w:r>
      <w:r w:rsidR="00DA1BF1">
        <w:t xml:space="preserve"> </w:t>
      </w:r>
      <w:r w:rsidR="004F5815">
        <w:t xml:space="preserve">El conseller de Territori, </w:t>
      </w:r>
      <w:r w:rsidR="004F5815">
        <w:lastRenderedPageBreak/>
        <w:t>Juli Fern</w:t>
      </w:r>
      <w:r w:rsidR="00373E3E">
        <w:t>à</w:t>
      </w:r>
      <w:r w:rsidR="004F5815">
        <w:t xml:space="preserve">ndez i Olivares, ha </w:t>
      </w:r>
      <w:r w:rsidR="00F5188B">
        <w:t xml:space="preserve">presidit l’acte i ha </w:t>
      </w:r>
      <w:r w:rsidR="004F5815">
        <w:t>destacat</w:t>
      </w:r>
      <w:r w:rsidR="00C4012F">
        <w:t>,</w:t>
      </w:r>
      <w:r w:rsidR="00DA1BF1">
        <w:t xml:space="preserve"> precisament, el paper transformador del ferrocarril </w:t>
      </w:r>
      <w:r w:rsidR="009F6F0E">
        <w:t>en e</w:t>
      </w:r>
      <w:r w:rsidR="00DA1BF1">
        <w:t>ls territoris per on passa</w:t>
      </w:r>
      <w:r w:rsidR="007973C2">
        <w:t>. Fern</w:t>
      </w:r>
      <w:r w:rsidR="00373E3E">
        <w:t>à</w:t>
      </w:r>
      <w:r w:rsidR="007973C2">
        <w:t>ndez</w:t>
      </w:r>
      <w:r w:rsidR="00DD5135">
        <w:t>, acompanyat de la presidenta de Ferrocarrils, Marta Subirà i R</w:t>
      </w:r>
      <w:r w:rsidR="00DD5135" w:rsidRPr="00A26E3D">
        <w:t>oca,</w:t>
      </w:r>
      <w:r w:rsidR="00373E3E" w:rsidRPr="00A26E3D">
        <w:t xml:space="preserve"> el director general, Pere Calvet</w:t>
      </w:r>
      <w:r w:rsidR="00154385" w:rsidRPr="00A26E3D">
        <w:t xml:space="preserve"> i Tordera</w:t>
      </w:r>
      <w:r w:rsidR="00373E3E" w:rsidRPr="00A26E3D">
        <w:t>,</w:t>
      </w:r>
      <w:r w:rsidR="00DD5135" w:rsidRPr="00A26E3D">
        <w:t xml:space="preserve"> i l’alcalde del</w:t>
      </w:r>
      <w:r w:rsidR="00DD5135">
        <w:t xml:space="preserve"> municipi, Miquel Riera i </w:t>
      </w:r>
      <w:proofErr w:type="spellStart"/>
      <w:r w:rsidR="00DD5135">
        <w:t>Rey</w:t>
      </w:r>
      <w:proofErr w:type="spellEnd"/>
      <w:r w:rsidR="00DD5135">
        <w:t>, ha visitat l’exposició que Ferrocarrils ha instal·la</w:t>
      </w:r>
      <w:r w:rsidR="00C360F3">
        <w:t xml:space="preserve">t a la mateixa estació on es fa un recorregut </w:t>
      </w:r>
      <w:r w:rsidR="0008441C">
        <w:t xml:space="preserve">des dels orígens dels Ferrocarrils Catalans fins </w:t>
      </w:r>
      <w:r w:rsidR="004D40D4">
        <w:t>a l’actualitat</w:t>
      </w:r>
      <w:r w:rsidR="00013431">
        <w:t xml:space="preserve"> i que es podrà visitar fins a finals d’any</w:t>
      </w:r>
      <w:r w:rsidR="004D40D4">
        <w:t>.</w:t>
      </w:r>
      <w:r w:rsidR="00BD2FC0">
        <w:t xml:space="preserve"> A més de la mostra, F</w:t>
      </w:r>
      <w:r w:rsidR="00EC19E5">
        <w:t>GC també ha editat un llibret històric</w:t>
      </w:r>
      <w:r w:rsidR="00E4224E">
        <w:t xml:space="preserve"> i </w:t>
      </w:r>
      <w:r w:rsidR="00CE783E">
        <w:t xml:space="preserve">un bitllet de cartró commemoratiu del centenari i ha </w:t>
      </w:r>
      <w:proofErr w:type="spellStart"/>
      <w:r w:rsidR="00CE783E">
        <w:t>vinilat</w:t>
      </w:r>
      <w:proofErr w:type="spellEnd"/>
      <w:r w:rsidR="00CE783E">
        <w:t xml:space="preserve"> un tren </w:t>
      </w:r>
      <w:r w:rsidR="00E4224E">
        <w:t>amb motius històrics que circularà per l</w:t>
      </w:r>
      <w:r w:rsidR="00CE783E">
        <w:t>a línia Llobregat-Anoia</w:t>
      </w:r>
      <w:r w:rsidR="00E4224E">
        <w:t>.</w:t>
      </w:r>
    </w:p>
    <w:p w14:paraId="4CBF7898" w14:textId="77777777" w:rsidR="00013431" w:rsidRDefault="00013431" w:rsidP="00D408D3">
      <w:pPr>
        <w:tabs>
          <w:tab w:val="left" w:pos="3402"/>
        </w:tabs>
        <w:jc w:val="both"/>
      </w:pPr>
    </w:p>
    <w:p w14:paraId="2484C5E2" w14:textId="55C815E1" w:rsidR="002B19DE" w:rsidRDefault="00BD4125" w:rsidP="00787D71">
      <w:pPr>
        <w:tabs>
          <w:tab w:val="left" w:pos="3402"/>
        </w:tabs>
        <w:jc w:val="both"/>
      </w:pPr>
      <w:r>
        <w:t>E</w:t>
      </w:r>
      <w:r w:rsidRPr="00BD4125">
        <w:t>l conseller ha recordat que l</w:t>
      </w:r>
      <w:r>
        <w:t>’</w:t>
      </w:r>
      <w:r w:rsidRPr="00BD4125">
        <w:t>arribada del ferrocarril va ajudar a transformar diferents indrets del pa</w:t>
      </w:r>
      <w:r w:rsidR="001B17CA">
        <w:t>í</w:t>
      </w:r>
      <w:r w:rsidRPr="00BD4125">
        <w:t xml:space="preserve">s però també que el transport públic segueix sent, avui, </w:t>
      </w:r>
      <w:r w:rsidR="001B17CA">
        <w:t>“</w:t>
      </w:r>
      <w:r w:rsidRPr="00BD4125">
        <w:t>una eina de benestar, de prosperitat, de competitivitat, de cohesió social, de cohesió territorial</w:t>
      </w:r>
      <w:r w:rsidR="001B17CA">
        <w:t>”</w:t>
      </w:r>
      <w:r w:rsidRPr="00BD4125">
        <w:t xml:space="preserve">. Fernàndez ha afegit que el Govern vol gestionar </w:t>
      </w:r>
      <w:r w:rsidR="001B17CA">
        <w:t>“</w:t>
      </w:r>
      <w:r w:rsidRPr="00BD4125">
        <w:t>tots els trens i totes les vies</w:t>
      </w:r>
      <w:r w:rsidR="001B17CA">
        <w:t>”</w:t>
      </w:r>
      <w:r w:rsidRPr="00BD4125">
        <w:t xml:space="preserve"> i que </w:t>
      </w:r>
      <w:r w:rsidR="001B17CA">
        <w:t>“</w:t>
      </w:r>
      <w:r w:rsidRPr="00BD4125">
        <w:t>tots els tres i totes les vies estiguin almenys tant ben gestionades com aquesta de Ferrocarrils de la Generalitat</w:t>
      </w:r>
      <w:r w:rsidR="001B17CA">
        <w:t>”</w:t>
      </w:r>
      <w:r w:rsidRPr="00BD4125">
        <w:t>.</w:t>
      </w:r>
    </w:p>
    <w:p w14:paraId="0944C191" w14:textId="77777777" w:rsidR="00D66EB3" w:rsidRDefault="00D66EB3" w:rsidP="00787D71">
      <w:pPr>
        <w:tabs>
          <w:tab w:val="left" w:pos="3402"/>
        </w:tabs>
        <w:jc w:val="both"/>
        <w:rPr>
          <w:b/>
          <w:bCs w:val="0"/>
        </w:rPr>
      </w:pPr>
    </w:p>
    <w:p w14:paraId="6A11FCC1" w14:textId="77777777" w:rsidR="00D97796" w:rsidRDefault="00D97796" w:rsidP="00787D71">
      <w:pPr>
        <w:tabs>
          <w:tab w:val="left" w:pos="3402"/>
        </w:tabs>
        <w:jc w:val="both"/>
        <w:rPr>
          <w:b/>
          <w:bCs w:val="0"/>
        </w:rPr>
      </w:pPr>
    </w:p>
    <w:p w14:paraId="6443F762" w14:textId="3D7380E9" w:rsidR="001C4CA8" w:rsidRPr="001C4CA8" w:rsidRDefault="00EF489E" w:rsidP="00787D71">
      <w:pPr>
        <w:tabs>
          <w:tab w:val="left" w:pos="3402"/>
        </w:tabs>
        <w:jc w:val="both"/>
        <w:rPr>
          <w:b/>
          <w:bCs w:val="0"/>
        </w:rPr>
      </w:pPr>
      <w:r w:rsidRPr="001C4CA8">
        <w:rPr>
          <w:b/>
          <w:bCs w:val="0"/>
        </w:rPr>
        <w:t xml:space="preserve">29 </w:t>
      </w:r>
      <w:r w:rsidR="00C4012F">
        <w:rPr>
          <w:b/>
          <w:bCs w:val="0"/>
        </w:rPr>
        <w:t xml:space="preserve">de març de </w:t>
      </w:r>
      <w:r w:rsidRPr="001C4CA8">
        <w:rPr>
          <w:b/>
          <w:bCs w:val="0"/>
        </w:rPr>
        <w:t>19</w:t>
      </w:r>
      <w:r w:rsidR="001C4CA8" w:rsidRPr="001C4CA8">
        <w:rPr>
          <w:b/>
          <w:bCs w:val="0"/>
        </w:rPr>
        <w:t xml:space="preserve">22: el tren arriba a </w:t>
      </w:r>
      <w:r w:rsidR="00C4012F">
        <w:rPr>
          <w:b/>
          <w:bCs w:val="0"/>
        </w:rPr>
        <w:t>Olesa</w:t>
      </w:r>
    </w:p>
    <w:p w14:paraId="3CE6F54C" w14:textId="77777777" w:rsidR="001C4CA8" w:rsidRDefault="001C4CA8" w:rsidP="00787D71">
      <w:pPr>
        <w:tabs>
          <w:tab w:val="left" w:pos="3402"/>
        </w:tabs>
        <w:jc w:val="both"/>
      </w:pPr>
    </w:p>
    <w:p w14:paraId="0D0B2F00" w14:textId="33323F27" w:rsidR="004C04DF" w:rsidRDefault="00441B00" w:rsidP="004C04DF">
      <w:pPr>
        <w:tabs>
          <w:tab w:val="left" w:pos="3402"/>
        </w:tabs>
        <w:jc w:val="center"/>
        <w:rPr>
          <w:b/>
          <w:bCs w:val="0"/>
          <w:sz w:val="20"/>
          <w:szCs w:val="20"/>
        </w:rPr>
      </w:pPr>
      <w:r>
        <w:rPr>
          <w:noProof/>
        </w:rPr>
        <w:drawing>
          <wp:inline distT="0" distB="0" distL="0" distR="0" wp14:anchorId="00F87D4E" wp14:editId="50E5AC1C">
            <wp:extent cx="5537029" cy="3516474"/>
            <wp:effectExtent l="0" t="0" r="6985" b="8255"/>
            <wp:docPr id="4" name="Imagen 4" descr="Foto en blanco y negro de un tren en las vias de tre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Foto en blanco y negro de un tren en las vias de tre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566" cy="352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D3851" w14:textId="3FD943CF" w:rsidR="00AB387C" w:rsidRPr="00CB3FAB" w:rsidRDefault="00AB387C" w:rsidP="004C04DF">
      <w:pPr>
        <w:tabs>
          <w:tab w:val="left" w:pos="3402"/>
        </w:tabs>
        <w:rPr>
          <w:b/>
          <w:bCs w:val="0"/>
          <w:sz w:val="20"/>
          <w:szCs w:val="20"/>
        </w:rPr>
      </w:pPr>
      <w:r w:rsidRPr="000F667A">
        <w:rPr>
          <w:b/>
          <w:bCs w:val="0"/>
          <w:sz w:val="20"/>
          <w:szCs w:val="20"/>
        </w:rPr>
        <w:t>Imatge de</w:t>
      </w:r>
      <w:r w:rsidR="000F667A">
        <w:rPr>
          <w:b/>
          <w:bCs w:val="0"/>
          <w:sz w:val="20"/>
          <w:szCs w:val="20"/>
        </w:rPr>
        <w:t xml:space="preserve">l dia de </w:t>
      </w:r>
      <w:r w:rsidRPr="000F667A">
        <w:rPr>
          <w:b/>
          <w:bCs w:val="0"/>
          <w:sz w:val="20"/>
          <w:szCs w:val="20"/>
        </w:rPr>
        <w:t>la inauguració</w:t>
      </w:r>
      <w:r w:rsidR="000F667A">
        <w:rPr>
          <w:b/>
          <w:bCs w:val="0"/>
          <w:sz w:val="20"/>
          <w:szCs w:val="20"/>
        </w:rPr>
        <w:t xml:space="preserve">. </w:t>
      </w:r>
      <w:r w:rsidR="004C04DF" w:rsidRPr="004C04DF">
        <w:rPr>
          <w:b/>
          <w:bCs w:val="0"/>
          <w:sz w:val="20"/>
          <w:szCs w:val="20"/>
        </w:rPr>
        <w:t>Autor: Oliver</w:t>
      </w:r>
      <w:r w:rsidR="004C04DF">
        <w:rPr>
          <w:b/>
          <w:bCs w:val="0"/>
          <w:sz w:val="20"/>
          <w:szCs w:val="20"/>
        </w:rPr>
        <w:t xml:space="preserve">. </w:t>
      </w:r>
      <w:r w:rsidR="004C04DF" w:rsidRPr="004C04DF">
        <w:rPr>
          <w:b/>
          <w:bCs w:val="0"/>
          <w:sz w:val="20"/>
          <w:szCs w:val="20"/>
        </w:rPr>
        <w:t xml:space="preserve">Col·lecció L. M. </w:t>
      </w:r>
      <w:proofErr w:type="spellStart"/>
      <w:r w:rsidR="004C04DF" w:rsidRPr="004C04DF">
        <w:rPr>
          <w:b/>
          <w:bCs w:val="0"/>
          <w:sz w:val="20"/>
          <w:szCs w:val="20"/>
        </w:rPr>
        <w:t>Tuells</w:t>
      </w:r>
      <w:proofErr w:type="spellEnd"/>
      <w:r w:rsidR="004C04DF">
        <w:rPr>
          <w:b/>
          <w:bCs w:val="0"/>
          <w:sz w:val="20"/>
          <w:szCs w:val="20"/>
        </w:rPr>
        <w:t>.</w:t>
      </w:r>
    </w:p>
    <w:p w14:paraId="464DD832" w14:textId="77777777" w:rsidR="00CB3FAB" w:rsidRDefault="00CB3FAB" w:rsidP="00787D71">
      <w:pPr>
        <w:tabs>
          <w:tab w:val="left" w:pos="3402"/>
        </w:tabs>
        <w:jc w:val="both"/>
      </w:pPr>
    </w:p>
    <w:p w14:paraId="5C05F714" w14:textId="77777777" w:rsidR="00AB387C" w:rsidRDefault="00AB387C" w:rsidP="00787D71">
      <w:pPr>
        <w:tabs>
          <w:tab w:val="left" w:pos="3402"/>
        </w:tabs>
        <w:jc w:val="both"/>
      </w:pPr>
    </w:p>
    <w:p w14:paraId="3082E02D" w14:textId="330182DC" w:rsidR="008D3012" w:rsidRDefault="00210FDF" w:rsidP="00787D71">
      <w:pPr>
        <w:tabs>
          <w:tab w:val="left" w:pos="3402"/>
        </w:tabs>
        <w:jc w:val="both"/>
      </w:pPr>
      <w:r>
        <w:t xml:space="preserve">L’arribada del tren </w:t>
      </w:r>
      <w:r w:rsidR="00C4012F">
        <w:t>a Olesa de Montserrat</w:t>
      </w:r>
      <w:r>
        <w:t xml:space="preserve"> va ser una gran fita. A</w:t>
      </w:r>
      <w:r w:rsidR="00D94D3A">
        <w:t xml:space="preserve"> finals del segle XIX i principis del XX, la neces</w:t>
      </w:r>
      <w:r w:rsidR="00E65463">
        <w:t xml:space="preserve">sitat de millorar les vies de comunicació de les indústries que s’ubicaven al llarg de les conques dels rius Llobregat i Anoia va desembocar en la construcció de diversos ferrocarrils de via estreta, popularment </w:t>
      </w:r>
      <w:r w:rsidR="00E65463" w:rsidRPr="00442C4D">
        <w:t>coneguts com</w:t>
      </w:r>
      <w:r w:rsidR="00E7479F" w:rsidRPr="00442C4D">
        <w:t xml:space="preserve"> </w:t>
      </w:r>
      <w:r w:rsidR="00E65463" w:rsidRPr="00442C4D">
        <w:t>a carrilets.</w:t>
      </w:r>
      <w:r w:rsidR="00470FE4" w:rsidRPr="00442C4D">
        <w:t xml:space="preserve"> </w:t>
      </w:r>
      <w:r w:rsidR="00377BFD" w:rsidRPr="00442C4D">
        <w:t>El</w:t>
      </w:r>
      <w:r w:rsidR="00470FE4" w:rsidRPr="00442C4D">
        <w:t xml:space="preserve"> 1885 es va inaugurar </w:t>
      </w:r>
      <w:r w:rsidR="00470FE4">
        <w:t>el que comunicava Manresa amb Puig-reig i durant els anys següents es va perllongar fins a Olvan-Berga i Guardiola de Berguedà.</w:t>
      </w:r>
      <w:r w:rsidR="008E5A97">
        <w:t xml:space="preserve"> La segona línia es va construir entre Martorell i Igualada (1893) i finalment, es va inaugurar la tercera línia, entre </w:t>
      </w:r>
      <w:r w:rsidR="008D3012">
        <w:t>Barcelona i Martorell (1912).</w:t>
      </w:r>
    </w:p>
    <w:p w14:paraId="7A28EDE4" w14:textId="77777777" w:rsidR="00391637" w:rsidRDefault="00391637" w:rsidP="00787D71">
      <w:pPr>
        <w:tabs>
          <w:tab w:val="left" w:pos="3402"/>
        </w:tabs>
        <w:jc w:val="both"/>
      </w:pPr>
    </w:p>
    <w:p w14:paraId="1CB492D6" w14:textId="17D65C07" w:rsidR="00F16094" w:rsidRDefault="00DE2969" w:rsidP="00787D71">
      <w:pPr>
        <w:tabs>
          <w:tab w:val="left" w:pos="3402"/>
        </w:tabs>
        <w:jc w:val="both"/>
      </w:pPr>
      <w:r>
        <w:t xml:space="preserve">L’any </w:t>
      </w:r>
      <w:r w:rsidRPr="00373E3E">
        <w:t xml:space="preserve">1919, </w:t>
      </w:r>
      <w:r w:rsidR="006A1309" w:rsidRPr="00373E3E">
        <w:t xml:space="preserve">es va </w:t>
      </w:r>
      <w:r w:rsidRPr="00373E3E">
        <w:t>fundar</w:t>
      </w:r>
      <w:r w:rsidR="008107D9" w:rsidRPr="00373E3E">
        <w:t xml:space="preserve"> la nova empresa </w:t>
      </w:r>
      <w:proofErr w:type="spellStart"/>
      <w:r w:rsidR="008107D9" w:rsidRPr="00373E3E">
        <w:t>Compañía</w:t>
      </w:r>
      <w:proofErr w:type="spellEnd"/>
      <w:r w:rsidR="008107D9" w:rsidRPr="00373E3E">
        <w:t xml:space="preserve"> General de Ferrocarriles Catalanes</w:t>
      </w:r>
      <w:r w:rsidR="006A1309" w:rsidRPr="00373E3E">
        <w:t>, S.A.</w:t>
      </w:r>
      <w:r w:rsidR="009229AE" w:rsidRPr="00373E3E">
        <w:t xml:space="preserve"> que </w:t>
      </w:r>
      <w:r w:rsidR="0039444F" w:rsidRPr="00373E3E">
        <w:t>va absorbir les línies preexistents</w:t>
      </w:r>
      <w:r w:rsidR="00B03ABE" w:rsidRPr="00373E3E">
        <w:t xml:space="preserve"> esmentades</w:t>
      </w:r>
      <w:r w:rsidR="008107D9" w:rsidRPr="00373E3E">
        <w:t xml:space="preserve">. </w:t>
      </w:r>
      <w:r w:rsidR="00667DE4" w:rsidRPr="00373E3E">
        <w:t xml:space="preserve">Tot </w:t>
      </w:r>
      <w:r w:rsidR="00667DE4">
        <w:t>just creada, es va començar a construir la línia que connectaria Martorell amb Manresa,</w:t>
      </w:r>
      <w:r w:rsidR="00F62072">
        <w:t xml:space="preserve"> la qual va materialitzar la gran xarxa de via estreta dels Ferrocarrils Catalans.</w:t>
      </w:r>
    </w:p>
    <w:p w14:paraId="2843840E" w14:textId="77777777" w:rsidR="00F62072" w:rsidRDefault="00F62072" w:rsidP="00787D71">
      <w:pPr>
        <w:tabs>
          <w:tab w:val="left" w:pos="3402"/>
        </w:tabs>
        <w:jc w:val="both"/>
      </w:pPr>
    </w:p>
    <w:p w14:paraId="241CB0D5" w14:textId="77777777" w:rsidR="00A55D62" w:rsidRDefault="00F62072" w:rsidP="00787D71">
      <w:pPr>
        <w:tabs>
          <w:tab w:val="left" w:pos="3402"/>
        </w:tabs>
        <w:jc w:val="both"/>
      </w:pPr>
      <w:r>
        <w:t xml:space="preserve">Les obres de la nova línia van començar l’any </w:t>
      </w:r>
      <w:r w:rsidR="00D318D1">
        <w:t>1920 i al 1922 ja va entrar en servei el tram fins a Abre</w:t>
      </w:r>
      <w:r w:rsidR="005B63BE">
        <w:t>ra i Olesa de Montserrat, que va generar una gran expectació entre els veïns i veïnes de les diferents localitats.</w:t>
      </w:r>
      <w:r w:rsidR="002649EE">
        <w:t xml:space="preserve"> La gran inauguració va tenir lloc el 29 de març: el tren inaugural, format pels nous cotxes de viatgers adquirits per la companyia, va sortir des de Barcelona </w:t>
      </w:r>
      <w:r w:rsidR="007846D3">
        <w:t>a les 9:30 h amb una important representació dels principals càrrecs polítics i empresarials del moment.</w:t>
      </w:r>
      <w:r w:rsidR="00F3393D">
        <w:t xml:space="preserve"> Després de passar per Abrera, va arribar fins a Olesa, on va tenir lloc l’acte oficial d’inauguració. A continuació, </w:t>
      </w:r>
      <w:r w:rsidR="00594D13">
        <w:t xml:space="preserve">els assistents van visitar la Colònia </w:t>
      </w:r>
      <w:proofErr w:type="spellStart"/>
      <w:r w:rsidR="00594D13">
        <w:t>Sedó</w:t>
      </w:r>
      <w:proofErr w:type="spellEnd"/>
      <w:r w:rsidR="00594D13">
        <w:t>.</w:t>
      </w:r>
    </w:p>
    <w:p w14:paraId="7241B9BF" w14:textId="77777777" w:rsidR="00A55D62" w:rsidRDefault="00A55D62" w:rsidP="00787D71">
      <w:pPr>
        <w:tabs>
          <w:tab w:val="left" w:pos="3402"/>
        </w:tabs>
        <w:jc w:val="both"/>
      </w:pPr>
    </w:p>
    <w:p w14:paraId="1526F022" w14:textId="4650196A" w:rsidR="00F62072" w:rsidRDefault="00A55D62" w:rsidP="00787D71">
      <w:pPr>
        <w:tabs>
          <w:tab w:val="left" w:pos="3402"/>
        </w:tabs>
        <w:jc w:val="both"/>
      </w:pPr>
      <w:r>
        <w:t xml:space="preserve">La línia va arribar fins a Monistrol durant la tardor de 1922 i fins a Manresa, l’estiu de </w:t>
      </w:r>
      <w:r w:rsidR="003F07CD">
        <w:t>1924</w:t>
      </w:r>
      <w:r>
        <w:t>.</w:t>
      </w:r>
      <w:r w:rsidR="00474A7E">
        <w:t xml:space="preserve"> Amb la finalització de la xarxa dels Ferrocarrils Catalans, els antics carrilets van iniciar una veritable època daurada</w:t>
      </w:r>
      <w:r w:rsidR="003476F8">
        <w:t xml:space="preserve">, concentrant la pràctica totalitat dels transports industrials i </w:t>
      </w:r>
      <w:r w:rsidR="003476F8" w:rsidRPr="00373E3E">
        <w:t xml:space="preserve">experimentant un </w:t>
      </w:r>
      <w:r w:rsidR="003E4CBC" w:rsidRPr="00373E3E">
        <w:t xml:space="preserve">important </w:t>
      </w:r>
      <w:r w:rsidR="003476F8" w:rsidRPr="00373E3E">
        <w:t xml:space="preserve">creixement </w:t>
      </w:r>
      <w:r w:rsidR="003476F8">
        <w:t>del nombre de passatgers.</w:t>
      </w:r>
    </w:p>
    <w:p w14:paraId="6943D0B3" w14:textId="77777777" w:rsidR="00F16094" w:rsidRDefault="00F16094" w:rsidP="00787D71">
      <w:pPr>
        <w:tabs>
          <w:tab w:val="left" w:pos="3402"/>
        </w:tabs>
        <w:jc w:val="both"/>
      </w:pPr>
    </w:p>
    <w:p w14:paraId="6B0021F1" w14:textId="77777777" w:rsidR="00ED4652" w:rsidRDefault="00ED4652" w:rsidP="00897A35">
      <w:pPr>
        <w:tabs>
          <w:tab w:val="left" w:pos="3402"/>
        </w:tabs>
        <w:jc w:val="both"/>
      </w:pPr>
    </w:p>
    <w:p w14:paraId="4B6D2665" w14:textId="1B3BBEBD" w:rsidR="000427DE" w:rsidRPr="007E2191" w:rsidRDefault="0048347A" w:rsidP="009825E9">
      <w:pPr>
        <w:tabs>
          <w:tab w:val="left" w:pos="3402"/>
        </w:tabs>
        <w:jc w:val="both"/>
        <w:rPr>
          <w:b/>
          <w:i/>
        </w:rPr>
      </w:pPr>
      <w:r>
        <w:rPr>
          <w:b/>
          <w:i/>
        </w:rPr>
        <w:t xml:space="preserve">12 de novembre </w:t>
      </w:r>
      <w:r w:rsidR="006240A8">
        <w:rPr>
          <w:b/>
          <w:i/>
        </w:rPr>
        <w:t>de 2022</w:t>
      </w:r>
    </w:p>
    <w:sectPr w:rsidR="000427DE" w:rsidRPr="007E2191" w:rsidSect="00257CCD">
      <w:headerReference w:type="default" r:id="rId13"/>
      <w:footerReference w:type="default" r:id="rId14"/>
      <w:pgSz w:w="11907" w:h="16840" w:code="9"/>
      <w:pgMar w:top="1985" w:right="1418" w:bottom="1701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A2DC" w14:textId="77777777" w:rsidR="004549D8" w:rsidRDefault="004549D8">
      <w:r>
        <w:separator/>
      </w:r>
    </w:p>
  </w:endnote>
  <w:endnote w:type="continuationSeparator" w:id="0">
    <w:p w14:paraId="542D3AFC" w14:textId="77777777" w:rsidR="004549D8" w:rsidRDefault="004549D8">
      <w:r>
        <w:continuationSeparator/>
      </w:r>
    </w:p>
  </w:endnote>
  <w:endnote w:type="continuationNotice" w:id="1">
    <w:p w14:paraId="44F28EAA" w14:textId="77777777" w:rsidR="004549D8" w:rsidRDefault="004549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6588" w14:textId="77777777" w:rsidR="00F25286" w:rsidRDefault="00F25286">
    <w:pPr>
      <w:pStyle w:val="Piedepgina"/>
      <w:rPr>
        <w:sz w:val="20"/>
        <w:lang w:val="es-ES_tradnl"/>
      </w:rPr>
    </w:pPr>
  </w:p>
  <w:p w14:paraId="0CB16589" w14:textId="77777777" w:rsidR="00F25286" w:rsidRPr="00DF43AA" w:rsidRDefault="00F25286">
    <w:pPr>
      <w:pStyle w:val="Piedepgina"/>
      <w:tabs>
        <w:tab w:val="left" w:pos="7080"/>
      </w:tabs>
      <w:rPr>
        <w:b/>
        <w:i/>
        <w:color w:val="808080"/>
        <w:sz w:val="16"/>
        <w:lang w:val="es-ES_tradnl"/>
      </w:rPr>
    </w:pPr>
    <w:proofErr w:type="spellStart"/>
    <w:r w:rsidRPr="00DF43AA">
      <w:rPr>
        <w:b/>
        <w:i/>
        <w:color w:val="808080"/>
        <w:sz w:val="16"/>
        <w:lang w:val="es-ES_tradnl"/>
      </w:rPr>
      <w:t>Ferrocarrils</w:t>
    </w:r>
    <w:proofErr w:type="spellEnd"/>
    <w:r w:rsidRPr="00DF43AA">
      <w:rPr>
        <w:b/>
        <w:i/>
        <w:color w:val="808080"/>
        <w:sz w:val="16"/>
        <w:lang w:val="es-ES_tradnl"/>
      </w:rPr>
      <w:t xml:space="preserve"> de la Generalitat de Catalunya</w:t>
    </w:r>
    <w:r w:rsidRPr="00DF43AA">
      <w:rPr>
        <w:b/>
        <w:i/>
        <w:color w:val="808080"/>
        <w:sz w:val="16"/>
        <w:lang w:val="es-ES_tradnl"/>
      </w:rPr>
      <w:tab/>
    </w:r>
    <w:r w:rsidRPr="00DF43AA">
      <w:rPr>
        <w:b/>
        <w:i/>
        <w:color w:val="808080"/>
        <w:sz w:val="16"/>
        <w:lang w:val="es-ES_tradnl"/>
      </w:rPr>
      <w:tab/>
    </w:r>
    <w:proofErr w:type="spellStart"/>
    <w:r w:rsidRPr="00DF43AA">
      <w:rPr>
        <w:b/>
        <w:i/>
        <w:color w:val="808080"/>
        <w:sz w:val="16"/>
        <w:lang w:val="es-ES_tradnl"/>
      </w:rPr>
      <w:t>Pàgina</w:t>
    </w:r>
    <w:proofErr w:type="spellEnd"/>
    <w:r w:rsidRPr="00DF43AA">
      <w:rPr>
        <w:b/>
        <w:i/>
        <w:color w:val="808080"/>
        <w:sz w:val="16"/>
        <w:lang w:val="es-ES_tradnl"/>
      </w:rPr>
      <w:t xml:space="preserve"> </w:t>
    </w:r>
    <w:r w:rsidRPr="00DF43AA">
      <w:rPr>
        <w:b/>
        <w:i/>
        <w:color w:val="808080"/>
        <w:sz w:val="16"/>
        <w:lang w:val="es-ES_tradnl"/>
      </w:rPr>
      <w:fldChar w:fldCharType="begin"/>
    </w:r>
    <w:r w:rsidRPr="00DF43AA">
      <w:rPr>
        <w:b/>
        <w:i/>
        <w:color w:val="808080"/>
        <w:sz w:val="16"/>
        <w:lang w:val="es-ES_tradnl"/>
      </w:rPr>
      <w:instrText xml:space="preserve"> </w:instrText>
    </w:r>
    <w:r>
      <w:rPr>
        <w:b/>
        <w:i/>
        <w:color w:val="808080"/>
        <w:sz w:val="16"/>
        <w:lang w:val="es-ES_tradnl"/>
      </w:rPr>
      <w:instrText>PAGE</w:instrText>
    </w:r>
    <w:r w:rsidRPr="00DF43AA">
      <w:rPr>
        <w:b/>
        <w:i/>
        <w:color w:val="808080"/>
        <w:sz w:val="16"/>
        <w:lang w:val="es-ES_tradnl"/>
      </w:rPr>
      <w:instrText xml:space="preserve"> </w:instrText>
    </w:r>
    <w:r w:rsidRPr="00DF43AA">
      <w:rPr>
        <w:b/>
        <w:i/>
        <w:color w:val="808080"/>
        <w:sz w:val="16"/>
        <w:lang w:val="es-ES_tradnl"/>
      </w:rPr>
      <w:fldChar w:fldCharType="separate"/>
    </w:r>
    <w:r w:rsidR="00CF7C73">
      <w:rPr>
        <w:b/>
        <w:i/>
        <w:noProof/>
        <w:color w:val="808080"/>
        <w:sz w:val="16"/>
        <w:lang w:val="es-ES_tradnl"/>
      </w:rPr>
      <w:t>3</w:t>
    </w:r>
    <w:r w:rsidRPr="00DF43AA">
      <w:rPr>
        <w:b/>
        <w:i/>
        <w:color w:val="808080"/>
        <w:sz w:val="16"/>
        <w:lang w:val="es-ES_tradnl"/>
      </w:rPr>
      <w:fldChar w:fldCharType="end"/>
    </w:r>
    <w:r w:rsidRPr="00DF43AA">
      <w:rPr>
        <w:b/>
        <w:i/>
        <w:color w:val="808080"/>
        <w:sz w:val="16"/>
        <w:lang w:val="es-ES_tradnl"/>
      </w:rPr>
      <w:t xml:space="preserve"> de </w:t>
    </w:r>
    <w:r w:rsidRPr="00DF43AA">
      <w:rPr>
        <w:b/>
        <w:i/>
        <w:color w:val="808080"/>
        <w:sz w:val="16"/>
        <w:lang w:val="es-ES_tradnl"/>
      </w:rPr>
      <w:fldChar w:fldCharType="begin"/>
    </w:r>
    <w:r w:rsidRPr="00DF43AA">
      <w:rPr>
        <w:b/>
        <w:i/>
        <w:color w:val="808080"/>
        <w:sz w:val="16"/>
        <w:lang w:val="es-ES_tradnl"/>
      </w:rPr>
      <w:instrText xml:space="preserve"> </w:instrText>
    </w:r>
    <w:r>
      <w:rPr>
        <w:b/>
        <w:i/>
        <w:color w:val="808080"/>
        <w:sz w:val="16"/>
        <w:lang w:val="es-ES_tradnl"/>
      </w:rPr>
      <w:instrText>NUMPAGES</w:instrText>
    </w:r>
    <w:r w:rsidRPr="00DF43AA">
      <w:rPr>
        <w:b/>
        <w:i/>
        <w:color w:val="808080"/>
        <w:sz w:val="16"/>
        <w:lang w:val="es-ES_tradnl"/>
      </w:rPr>
      <w:instrText xml:space="preserve"> </w:instrText>
    </w:r>
    <w:r w:rsidRPr="00DF43AA">
      <w:rPr>
        <w:b/>
        <w:i/>
        <w:color w:val="808080"/>
        <w:sz w:val="16"/>
        <w:lang w:val="es-ES_tradnl"/>
      </w:rPr>
      <w:fldChar w:fldCharType="separate"/>
    </w:r>
    <w:r w:rsidR="00CF7C73">
      <w:rPr>
        <w:b/>
        <w:i/>
        <w:noProof/>
        <w:color w:val="808080"/>
        <w:sz w:val="16"/>
        <w:lang w:val="es-ES_tradnl"/>
      </w:rPr>
      <w:t>3</w:t>
    </w:r>
    <w:r w:rsidRPr="00DF43AA">
      <w:rPr>
        <w:b/>
        <w:i/>
        <w:color w:val="808080"/>
        <w:sz w:val="16"/>
        <w:lang w:val="es-ES_tradnl"/>
      </w:rPr>
      <w:fldChar w:fldCharType="end"/>
    </w:r>
  </w:p>
  <w:p w14:paraId="0CB1658A" w14:textId="77777777" w:rsidR="00F25286" w:rsidRPr="00DF43AA" w:rsidRDefault="00F25286">
    <w:pPr>
      <w:pStyle w:val="Piedepgina"/>
      <w:rPr>
        <w:b/>
        <w:i/>
        <w:color w:val="808080"/>
        <w:sz w:val="16"/>
        <w:lang w:val="es-ES_tradnl"/>
      </w:rPr>
    </w:pPr>
    <w:r w:rsidRPr="00DF43AA">
      <w:rPr>
        <w:b/>
        <w:i/>
        <w:color w:val="808080"/>
        <w:sz w:val="16"/>
        <w:lang w:val="es-ES_tradnl"/>
      </w:rPr>
      <w:t>Tel. 93 366 33 00</w:t>
    </w:r>
  </w:p>
  <w:p w14:paraId="0CB1658B" w14:textId="77777777" w:rsidR="00F25286" w:rsidRPr="00DF43AA" w:rsidRDefault="00F25286">
    <w:pPr>
      <w:pStyle w:val="Piedepgina"/>
      <w:rPr>
        <w:b/>
        <w:i/>
        <w:color w:val="808080"/>
        <w:sz w:val="16"/>
        <w:lang w:val="es-ES_tradnl"/>
      </w:rPr>
    </w:pPr>
    <w:r w:rsidRPr="00DF43AA">
      <w:rPr>
        <w:b/>
        <w:i/>
        <w:color w:val="808080"/>
        <w:sz w:val="16"/>
        <w:lang w:val="es-ES_tradnl"/>
      </w:rPr>
      <w:t>premsa@fgc.cat</w:t>
    </w:r>
  </w:p>
  <w:p w14:paraId="0CB1658C" w14:textId="77777777" w:rsidR="00F25286" w:rsidRPr="00DF43AA" w:rsidRDefault="00F25286">
    <w:pPr>
      <w:pStyle w:val="Piedepgina"/>
      <w:rPr>
        <w:b/>
        <w:i/>
        <w:color w:val="808080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6C757" w14:textId="77777777" w:rsidR="004549D8" w:rsidRDefault="004549D8">
      <w:r>
        <w:separator/>
      </w:r>
    </w:p>
  </w:footnote>
  <w:footnote w:type="continuationSeparator" w:id="0">
    <w:p w14:paraId="5A1197DB" w14:textId="77777777" w:rsidR="004549D8" w:rsidRDefault="004549D8">
      <w:r>
        <w:continuationSeparator/>
      </w:r>
    </w:p>
  </w:footnote>
  <w:footnote w:type="continuationNotice" w:id="1">
    <w:p w14:paraId="20AD39BA" w14:textId="77777777" w:rsidR="004549D8" w:rsidRDefault="004549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22"/>
      <w:gridCol w:w="4266"/>
    </w:tblGrid>
    <w:tr w:rsidR="00F25286" w14:paraId="0CB16583" w14:textId="77777777" w:rsidTr="006E317D">
      <w:tc>
        <w:tcPr>
          <w:tcW w:w="4606" w:type="dxa"/>
        </w:tcPr>
        <w:p w14:paraId="0CB1657F" w14:textId="030D195F" w:rsidR="00F25286" w:rsidRDefault="00A16CD8" w:rsidP="000E5FA8">
          <w:pPr>
            <w:pStyle w:val="Encabezado"/>
            <w:tabs>
              <w:tab w:val="clear" w:pos="4419"/>
              <w:tab w:val="clear" w:pos="8838"/>
              <w:tab w:val="right" w:pos="4292"/>
            </w:tabs>
          </w:pPr>
          <w:r>
            <w:rPr>
              <w:noProof/>
              <w:lang w:eastAsia="ca-ES"/>
            </w:rPr>
            <w:drawing>
              <wp:inline distT="0" distB="0" distL="0" distR="0" wp14:anchorId="0C857548" wp14:editId="7169CDE7">
                <wp:extent cx="2101850" cy="3238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1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E5FA8">
            <w:rPr>
              <w:noProof/>
            </w:rPr>
            <w:t xml:space="preserve"> </w:t>
          </w:r>
          <w:r w:rsidR="000E5FA8">
            <w:rPr>
              <w:noProof/>
            </w:rPr>
            <w:tab/>
          </w:r>
        </w:p>
        <w:p w14:paraId="0CB16580" w14:textId="354F5B61" w:rsidR="00F25286" w:rsidRDefault="00F25286" w:rsidP="001249E8">
          <w:pPr>
            <w:pStyle w:val="Encabezado"/>
          </w:pPr>
        </w:p>
      </w:tc>
      <w:tc>
        <w:tcPr>
          <w:tcW w:w="4606" w:type="dxa"/>
        </w:tcPr>
        <w:p w14:paraId="0CB16581" w14:textId="7E79BDEA" w:rsidR="00F25286" w:rsidRDefault="00A16CD8" w:rsidP="004734EE">
          <w:pPr>
            <w:pStyle w:val="Encabezado"/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58241" behindDoc="0" locked="0" layoutInCell="1" allowOverlap="1" wp14:anchorId="0CB1658F" wp14:editId="2287C5EA">
                <wp:simplePos x="0" y="0"/>
                <wp:positionH relativeFrom="column">
                  <wp:posOffset>1617345</wp:posOffset>
                </wp:positionH>
                <wp:positionV relativeFrom="paragraph">
                  <wp:posOffset>-2540</wp:posOffset>
                </wp:positionV>
                <wp:extent cx="1014040" cy="592455"/>
                <wp:effectExtent l="0" t="0" r="0" b="0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GC_2019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040" cy="592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25286">
            <w:t xml:space="preserve">                                                            </w:t>
          </w:r>
        </w:p>
        <w:p w14:paraId="0CB16582" w14:textId="286AC859" w:rsidR="00F25286" w:rsidRPr="00D34703" w:rsidRDefault="00F25286" w:rsidP="00D34703"/>
      </w:tc>
    </w:tr>
  </w:tbl>
  <w:p w14:paraId="0CB16584" w14:textId="08C4BC55" w:rsidR="00F25286" w:rsidRPr="009A7E8A" w:rsidRDefault="00F25286">
    <w:pPr>
      <w:pStyle w:val="Encabezado"/>
    </w:pPr>
  </w:p>
  <w:p w14:paraId="37B32251" w14:textId="77777777" w:rsidR="00A16CD8" w:rsidRDefault="00F25286" w:rsidP="002A7B6E">
    <w:pPr>
      <w:pStyle w:val="Encabezado"/>
    </w:pPr>
    <w:r>
      <w:tab/>
      <w:t xml:space="preserve">                                                                                        </w:t>
    </w:r>
  </w:p>
  <w:p w14:paraId="0CB16585" w14:textId="70524A18" w:rsidR="00F25286" w:rsidRPr="002F58A7" w:rsidRDefault="00A16CD8" w:rsidP="002A7B6E">
    <w:pPr>
      <w:pStyle w:val="Encabezado"/>
      <w:rPr>
        <w:color w:val="3399FF"/>
        <w:sz w:val="22"/>
        <w:szCs w:val="22"/>
      </w:rPr>
    </w:pPr>
    <w:r>
      <w:tab/>
    </w:r>
    <w:r>
      <w:tab/>
    </w:r>
    <w:r>
      <w:tab/>
    </w:r>
    <w:r w:rsidR="00F25286" w:rsidRPr="00E1362E">
      <w:rPr>
        <w:color w:val="FF3300"/>
        <w:sz w:val="22"/>
        <w:szCs w:val="22"/>
      </w:rPr>
      <w:t>■</w:t>
    </w:r>
    <w:r w:rsidR="00F25286" w:rsidRPr="002F58A7">
      <w:rPr>
        <w:color w:val="3399FF"/>
        <w:sz w:val="22"/>
        <w:szCs w:val="22"/>
      </w:rPr>
      <w:t xml:space="preserve"> </w:t>
    </w:r>
    <w:r w:rsidR="00F25286" w:rsidRPr="004D15F9">
      <w:rPr>
        <w:b/>
        <w:color w:val="808080"/>
      </w:rPr>
      <w:t>Comunicat de premsa</w:t>
    </w:r>
    <w:r w:rsidR="00F25286" w:rsidRPr="002F58A7">
      <w:rPr>
        <w:color w:val="999999"/>
        <w:sz w:val="22"/>
        <w:szCs w:val="22"/>
      </w:rPr>
      <w:t xml:space="preserve"> </w:t>
    </w:r>
    <w:r w:rsidR="00F25286" w:rsidRPr="00E1362E">
      <w:rPr>
        <w:color w:val="FF3300"/>
        <w:sz w:val="22"/>
        <w:szCs w:val="22"/>
      </w:rPr>
      <w:t>■</w:t>
    </w:r>
  </w:p>
  <w:p w14:paraId="0CB16586" w14:textId="04FE1B32" w:rsidR="00F25286" w:rsidRDefault="00F25286" w:rsidP="002A7B6E">
    <w:pPr>
      <w:pStyle w:val="Encabezado"/>
      <w:rPr>
        <w:color w:val="3399FF"/>
        <w:sz w:val="28"/>
        <w:szCs w:val="28"/>
      </w:rPr>
    </w:pPr>
    <w:r>
      <w:rPr>
        <w:noProof/>
        <w:color w:val="FF0000"/>
        <w:sz w:val="28"/>
        <w:szCs w:val="28"/>
        <w:lang w:eastAsia="ca-E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CB16591" wp14:editId="0CB16592">
              <wp:simplePos x="0" y="0"/>
              <wp:positionH relativeFrom="column">
                <wp:posOffset>-51435</wp:posOffset>
              </wp:positionH>
              <wp:positionV relativeFrom="paragraph">
                <wp:posOffset>169544</wp:posOffset>
              </wp:positionV>
              <wp:extent cx="5638800" cy="0"/>
              <wp:effectExtent l="0" t="19050" r="1905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FF33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CE0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05pt;margin-top:13.35pt;width:44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" strokecolor="#f30" strokeweight="2.5pt">
              <v:shadow color="#243f60" opacity=".5" offset="1pt"/>
              <o:lock v:ext="edit" shapetype="f"/>
            </v:shape>
          </w:pict>
        </mc:Fallback>
      </mc:AlternateContent>
    </w:r>
  </w:p>
  <w:p w14:paraId="0CB16587" w14:textId="39431754" w:rsidR="00F25286" w:rsidRDefault="00F25286" w:rsidP="006523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150C"/>
    <w:multiLevelType w:val="hybridMultilevel"/>
    <w:tmpl w:val="1FFC49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4667C"/>
    <w:multiLevelType w:val="hybridMultilevel"/>
    <w:tmpl w:val="E1C2529A"/>
    <w:lvl w:ilvl="0" w:tplc="040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8336F7"/>
    <w:multiLevelType w:val="hybridMultilevel"/>
    <w:tmpl w:val="A2ECCC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10F3B"/>
    <w:multiLevelType w:val="hybridMultilevel"/>
    <w:tmpl w:val="F8240B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121A9"/>
    <w:multiLevelType w:val="hybridMultilevel"/>
    <w:tmpl w:val="6FC416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67A06"/>
    <w:multiLevelType w:val="hybridMultilevel"/>
    <w:tmpl w:val="188029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21592"/>
    <w:multiLevelType w:val="hybridMultilevel"/>
    <w:tmpl w:val="91B43FC4"/>
    <w:lvl w:ilvl="0" w:tplc="C92AE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8E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CE5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946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63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3C5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CA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26B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1997557">
    <w:abstractNumId w:val="4"/>
  </w:num>
  <w:num w:numId="2" w16cid:durableId="1100177592">
    <w:abstractNumId w:val="0"/>
  </w:num>
  <w:num w:numId="3" w16cid:durableId="1759790308">
    <w:abstractNumId w:val="1"/>
  </w:num>
  <w:num w:numId="4" w16cid:durableId="2055888583">
    <w:abstractNumId w:val="5"/>
  </w:num>
  <w:num w:numId="5" w16cid:durableId="93717453">
    <w:abstractNumId w:val="6"/>
  </w:num>
  <w:num w:numId="6" w16cid:durableId="198396593">
    <w:abstractNumId w:val="2"/>
  </w:num>
  <w:num w:numId="7" w16cid:durableId="16517533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89"/>
    <w:rsid w:val="0000094D"/>
    <w:rsid w:val="00001065"/>
    <w:rsid w:val="00002059"/>
    <w:rsid w:val="000020B2"/>
    <w:rsid w:val="00002CF0"/>
    <w:rsid w:val="000041DF"/>
    <w:rsid w:val="00005943"/>
    <w:rsid w:val="00005D24"/>
    <w:rsid w:val="00006EAF"/>
    <w:rsid w:val="0000760A"/>
    <w:rsid w:val="00011091"/>
    <w:rsid w:val="00011DF0"/>
    <w:rsid w:val="00011EF5"/>
    <w:rsid w:val="00011FEC"/>
    <w:rsid w:val="00012143"/>
    <w:rsid w:val="00012BDB"/>
    <w:rsid w:val="00013293"/>
    <w:rsid w:val="00013431"/>
    <w:rsid w:val="00013F28"/>
    <w:rsid w:val="00014CCE"/>
    <w:rsid w:val="00014FFA"/>
    <w:rsid w:val="00016408"/>
    <w:rsid w:val="000177D6"/>
    <w:rsid w:val="0001789E"/>
    <w:rsid w:val="000179F9"/>
    <w:rsid w:val="00017D06"/>
    <w:rsid w:val="00017E44"/>
    <w:rsid w:val="000223AD"/>
    <w:rsid w:val="00022AD8"/>
    <w:rsid w:val="000231E8"/>
    <w:rsid w:val="000237C4"/>
    <w:rsid w:val="000250D4"/>
    <w:rsid w:val="00025294"/>
    <w:rsid w:val="00025710"/>
    <w:rsid w:val="0002574C"/>
    <w:rsid w:val="00026016"/>
    <w:rsid w:val="00026D23"/>
    <w:rsid w:val="000278AE"/>
    <w:rsid w:val="00027FCE"/>
    <w:rsid w:val="000352C2"/>
    <w:rsid w:val="00035E2C"/>
    <w:rsid w:val="000361AC"/>
    <w:rsid w:val="0003727B"/>
    <w:rsid w:val="00037945"/>
    <w:rsid w:val="00037CC6"/>
    <w:rsid w:val="000406D0"/>
    <w:rsid w:val="000408DA"/>
    <w:rsid w:val="00041E23"/>
    <w:rsid w:val="000427DE"/>
    <w:rsid w:val="00042B19"/>
    <w:rsid w:val="00042C83"/>
    <w:rsid w:val="00044608"/>
    <w:rsid w:val="000450C8"/>
    <w:rsid w:val="000468CA"/>
    <w:rsid w:val="00047BCE"/>
    <w:rsid w:val="000510C1"/>
    <w:rsid w:val="0005119A"/>
    <w:rsid w:val="00051C94"/>
    <w:rsid w:val="00051F02"/>
    <w:rsid w:val="0005224D"/>
    <w:rsid w:val="00052C84"/>
    <w:rsid w:val="00054938"/>
    <w:rsid w:val="00055EF4"/>
    <w:rsid w:val="0005627B"/>
    <w:rsid w:val="000564B0"/>
    <w:rsid w:val="000570FE"/>
    <w:rsid w:val="00060713"/>
    <w:rsid w:val="000614D3"/>
    <w:rsid w:val="0006272D"/>
    <w:rsid w:val="00063270"/>
    <w:rsid w:val="000646C2"/>
    <w:rsid w:val="00064C46"/>
    <w:rsid w:val="00064D1F"/>
    <w:rsid w:val="0006543B"/>
    <w:rsid w:val="00067B5D"/>
    <w:rsid w:val="00067C3E"/>
    <w:rsid w:val="00070A5F"/>
    <w:rsid w:val="00072087"/>
    <w:rsid w:val="00072AD9"/>
    <w:rsid w:val="00073C0C"/>
    <w:rsid w:val="00074560"/>
    <w:rsid w:val="00074B9A"/>
    <w:rsid w:val="00074CBA"/>
    <w:rsid w:val="00074E34"/>
    <w:rsid w:val="00076639"/>
    <w:rsid w:val="00076DDB"/>
    <w:rsid w:val="0008009A"/>
    <w:rsid w:val="00080AED"/>
    <w:rsid w:val="00081386"/>
    <w:rsid w:val="0008209E"/>
    <w:rsid w:val="000822AB"/>
    <w:rsid w:val="00082875"/>
    <w:rsid w:val="000831B6"/>
    <w:rsid w:val="0008336E"/>
    <w:rsid w:val="0008397E"/>
    <w:rsid w:val="00084267"/>
    <w:rsid w:val="0008441C"/>
    <w:rsid w:val="0008597F"/>
    <w:rsid w:val="00085E2C"/>
    <w:rsid w:val="00086649"/>
    <w:rsid w:val="000869A9"/>
    <w:rsid w:val="00086CCC"/>
    <w:rsid w:val="000873BA"/>
    <w:rsid w:val="00087BDE"/>
    <w:rsid w:val="00090094"/>
    <w:rsid w:val="00090F55"/>
    <w:rsid w:val="00091B24"/>
    <w:rsid w:val="000920E9"/>
    <w:rsid w:val="000922A5"/>
    <w:rsid w:val="000927DE"/>
    <w:rsid w:val="00092E44"/>
    <w:rsid w:val="00093A8F"/>
    <w:rsid w:val="00093C06"/>
    <w:rsid w:val="000941E9"/>
    <w:rsid w:val="00094B3A"/>
    <w:rsid w:val="0009505B"/>
    <w:rsid w:val="0009545A"/>
    <w:rsid w:val="00096B6B"/>
    <w:rsid w:val="0009740D"/>
    <w:rsid w:val="000A0DFD"/>
    <w:rsid w:val="000A18B5"/>
    <w:rsid w:val="000A1EB3"/>
    <w:rsid w:val="000A26E6"/>
    <w:rsid w:val="000A413F"/>
    <w:rsid w:val="000A5366"/>
    <w:rsid w:val="000A7728"/>
    <w:rsid w:val="000B1EA0"/>
    <w:rsid w:val="000B23CA"/>
    <w:rsid w:val="000B270A"/>
    <w:rsid w:val="000B2D71"/>
    <w:rsid w:val="000B2FB9"/>
    <w:rsid w:val="000B3A44"/>
    <w:rsid w:val="000B4B76"/>
    <w:rsid w:val="000B4D1A"/>
    <w:rsid w:val="000B5A6A"/>
    <w:rsid w:val="000B691F"/>
    <w:rsid w:val="000C139D"/>
    <w:rsid w:val="000C21FD"/>
    <w:rsid w:val="000C2739"/>
    <w:rsid w:val="000C470E"/>
    <w:rsid w:val="000C5D06"/>
    <w:rsid w:val="000C5F81"/>
    <w:rsid w:val="000C677C"/>
    <w:rsid w:val="000C6EF4"/>
    <w:rsid w:val="000C775B"/>
    <w:rsid w:val="000C7A1A"/>
    <w:rsid w:val="000D05FC"/>
    <w:rsid w:val="000D078E"/>
    <w:rsid w:val="000D3791"/>
    <w:rsid w:val="000D3A19"/>
    <w:rsid w:val="000D3A2B"/>
    <w:rsid w:val="000D4689"/>
    <w:rsid w:val="000D48BC"/>
    <w:rsid w:val="000D6609"/>
    <w:rsid w:val="000D706E"/>
    <w:rsid w:val="000D7477"/>
    <w:rsid w:val="000D7A31"/>
    <w:rsid w:val="000E25CD"/>
    <w:rsid w:val="000E2D68"/>
    <w:rsid w:val="000E359D"/>
    <w:rsid w:val="000E3CEF"/>
    <w:rsid w:val="000E4120"/>
    <w:rsid w:val="000E5FA8"/>
    <w:rsid w:val="000E6DC3"/>
    <w:rsid w:val="000E7B6D"/>
    <w:rsid w:val="000E7BFA"/>
    <w:rsid w:val="000F0C65"/>
    <w:rsid w:val="000F0DA9"/>
    <w:rsid w:val="000F221F"/>
    <w:rsid w:val="000F243C"/>
    <w:rsid w:val="000F26F1"/>
    <w:rsid w:val="000F3175"/>
    <w:rsid w:val="000F3845"/>
    <w:rsid w:val="000F3D6A"/>
    <w:rsid w:val="000F667A"/>
    <w:rsid w:val="000F7331"/>
    <w:rsid w:val="000F7C90"/>
    <w:rsid w:val="000F7F35"/>
    <w:rsid w:val="00100252"/>
    <w:rsid w:val="0010136F"/>
    <w:rsid w:val="00102721"/>
    <w:rsid w:val="00103F7C"/>
    <w:rsid w:val="00104074"/>
    <w:rsid w:val="00104351"/>
    <w:rsid w:val="001050F2"/>
    <w:rsid w:val="0010685B"/>
    <w:rsid w:val="00106AC0"/>
    <w:rsid w:val="00106E55"/>
    <w:rsid w:val="00106F90"/>
    <w:rsid w:val="0010710B"/>
    <w:rsid w:val="0010799E"/>
    <w:rsid w:val="00107DA4"/>
    <w:rsid w:val="00110054"/>
    <w:rsid w:val="001109B4"/>
    <w:rsid w:val="00111167"/>
    <w:rsid w:val="00111800"/>
    <w:rsid w:val="0011193C"/>
    <w:rsid w:val="00111F11"/>
    <w:rsid w:val="001130DA"/>
    <w:rsid w:val="0011314F"/>
    <w:rsid w:val="00113C17"/>
    <w:rsid w:val="00114226"/>
    <w:rsid w:val="001164D5"/>
    <w:rsid w:val="00122D28"/>
    <w:rsid w:val="00123C66"/>
    <w:rsid w:val="00123CB3"/>
    <w:rsid w:val="001249E8"/>
    <w:rsid w:val="00125D89"/>
    <w:rsid w:val="00126254"/>
    <w:rsid w:val="00126326"/>
    <w:rsid w:val="00127944"/>
    <w:rsid w:val="00127E61"/>
    <w:rsid w:val="00132A58"/>
    <w:rsid w:val="00134CB3"/>
    <w:rsid w:val="0013588A"/>
    <w:rsid w:val="00135BBF"/>
    <w:rsid w:val="00137C38"/>
    <w:rsid w:val="0014018E"/>
    <w:rsid w:val="00140397"/>
    <w:rsid w:val="00140EF1"/>
    <w:rsid w:val="00142A9C"/>
    <w:rsid w:val="0014373D"/>
    <w:rsid w:val="001442F2"/>
    <w:rsid w:val="0014489F"/>
    <w:rsid w:val="00145AF8"/>
    <w:rsid w:val="00145EA7"/>
    <w:rsid w:val="00146BDB"/>
    <w:rsid w:val="00146E33"/>
    <w:rsid w:val="00147B68"/>
    <w:rsid w:val="00150A61"/>
    <w:rsid w:val="0015193D"/>
    <w:rsid w:val="001520BC"/>
    <w:rsid w:val="001521F7"/>
    <w:rsid w:val="00152748"/>
    <w:rsid w:val="00152B70"/>
    <w:rsid w:val="00153D75"/>
    <w:rsid w:val="00153E62"/>
    <w:rsid w:val="00154385"/>
    <w:rsid w:val="00154655"/>
    <w:rsid w:val="001554C3"/>
    <w:rsid w:val="001555BD"/>
    <w:rsid w:val="00155B5A"/>
    <w:rsid w:val="00155EE1"/>
    <w:rsid w:val="001562C7"/>
    <w:rsid w:val="00156B56"/>
    <w:rsid w:val="00157405"/>
    <w:rsid w:val="00157662"/>
    <w:rsid w:val="0015791A"/>
    <w:rsid w:val="00157AD8"/>
    <w:rsid w:val="00160240"/>
    <w:rsid w:val="00161C24"/>
    <w:rsid w:val="00162197"/>
    <w:rsid w:val="00164589"/>
    <w:rsid w:val="00164640"/>
    <w:rsid w:val="0016612F"/>
    <w:rsid w:val="001664F7"/>
    <w:rsid w:val="00166C2A"/>
    <w:rsid w:val="00166CF7"/>
    <w:rsid w:val="00166D1C"/>
    <w:rsid w:val="0016755F"/>
    <w:rsid w:val="00167BB7"/>
    <w:rsid w:val="00167D4D"/>
    <w:rsid w:val="00167D9B"/>
    <w:rsid w:val="00167F49"/>
    <w:rsid w:val="00170AD9"/>
    <w:rsid w:val="00170CF2"/>
    <w:rsid w:val="00170E42"/>
    <w:rsid w:val="00170F7F"/>
    <w:rsid w:val="0017105A"/>
    <w:rsid w:val="0017198D"/>
    <w:rsid w:val="001719A0"/>
    <w:rsid w:val="0017349D"/>
    <w:rsid w:val="00173A22"/>
    <w:rsid w:val="001750B0"/>
    <w:rsid w:val="00175678"/>
    <w:rsid w:val="0017615B"/>
    <w:rsid w:val="00177085"/>
    <w:rsid w:val="00177A99"/>
    <w:rsid w:val="00177B55"/>
    <w:rsid w:val="00180544"/>
    <w:rsid w:val="00180AE1"/>
    <w:rsid w:val="001818D6"/>
    <w:rsid w:val="00181CC1"/>
    <w:rsid w:val="001822A3"/>
    <w:rsid w:val="00182379"/>
    <w:rsid w:val="001838F4"/>
    <w:rsid w:val="00184156"/>
    <w:rsid w:val="001863E8"/>
    <w:rsid w:val="00186412"/>
    <w:rsid w:val="00186B91"/>
    <w:rsid w:val="00186C65"/>
    <w:rsid w:val="001874E5"/>
    <w:rsid w:val="00187C8A"/>
    <w:rsid w:val="00190622"/>
    <w:rsid w:val="0019067D"/>
    <w:rsid w:val="001906B0"/>
    <w:rsid w:val="001906C6"/>
    <w:rsid w:val="00190809"/>
    <w:rsid w:val="00191B3F"/>
    <w:rsid w:val="00192BDB"/>
    <w:rsid w:val="00195195"/>
    <w:rsid w:val="001A15CD"/>
    <w:rsid w:val="001A4192"/>
    <w:rsid w:val="001A4E8A"/>
    <w:rsid w:val="001A5738"/>
    <w:rsid w:val="001A64E2"/>
    <w:rsid w:val="001A64E9"/>
    <w:rsid w:val="001A6AA4"/>
    <w:rsid w:val="001B024A"/>
    <w:rsid w:val="001B1364"/>
    <w:rsid w:val="001B17CA"/>
    <w:rsid w:val="001B1C1F"/>
    <w:rsid w:val="001B1DD2"/>
    <w:rsid w:val="001B2DDC"/>
    <w:rsid w:val="001B3104"/>
    <w:rsid w:val="001B3961"/>
    <w:rsid w:val="001B47A3"/>
    <w:rsid w:val="001B4A25"/>
    <w:rsid w:val="001B4E91"/>
    <w:rsid w:val="001B5546"/>
    <w:rsid w:val="001B55C5"/>
    <w:rsid w:val="001B620E"/>
    <w:rsid w:val="001B627B"/>
    <w:rsid w:val="001C026E"/>
    <w:rsid w:val="001C08DD"/>
    <w:rsid w:val="001C10F4"/>
    <w:rsid w:val="001C110B"/>
    <w:rsid w:val="001C133E"/>
    <w:rsid w:val="001C2755"/>
    <w:rsid w:val="001C300F"/>
    <w:rsid w:val="001C4CA8"/>
    <w:rsid w:val="001C5234"/>
    <w:rsid w:val="001C6536"/>
    <w:rsid w:val="001C6B5B"/>
    <w:rsid w:val="001C782F"/>
    <w:rsid w:val="001C7FC0"/>
    <w:rsid w:val="001D1454"/>
    <w:rsid w:val="001D2942"/>
    <w:rsid w:val="001D2B76"/>
    <w:rsid w:val="001D4D3C"/>
    <w:rsid w:val="001D4E18"/>
    <w:rsid w:val="001D67F5"/>
    <w:rsid w:val="001D7A31"/>
    <w:rsid w:val="001E03D6"/>
    <w:rsid w:val="001E0A4E"/>
    <w:rsid w:val="001E11D9"/>
    <w:rsid w:val="001E1522"/>
    <w:rsid w:val="001E1BBE"/>
    <w:rsid w:val="001E235E"/>
    <w:rsid w:val="001E310E"/>
    <w:rsid w:val="001E3A53"/>
    <w:rsid w:val="001E6465"/>
    <w:rsid w:val="001E6E60"/>
    <w:rsid w:val="001E74DA"/>
    <w:rsid w:val="001F09EC"/>
    <w:rsid w:val="001F0C5F"/>
    <w:rsid w:val="001F11A8"/>
    <w:rsid w:val="001F123B"/>
    <w:rsid w:val="001F1EDE"/>
    <w:rsid w:val="001F2315"/>
    <w:rsid w:val="001F2617"/>
    <w:rsid w:val="001F2D80"/>
    <w:rsid w:val="001F3B34"/>
    <w:rsid w:val="001F3DB6"/>
    <w:rsid w:val="001F3E1F"/>
    <w:rsid w:val="001F524C"/>
    <w:rsid w:val="001F61FA"/>
    <w:rsid w:val="001F637A"/>
    <w:rsid w:val="001F6636"/>
    <w:rsid w:val="00200B4A"/>
    <w:rsid w:val="00200D36"/>
    <w:rsid w:val="002026C2"/>
    <w:rsid w:val="00203750"/>
    <w:rsid w:val="002039A5"/>
    <w:rsid w:val="00204B9F"/>
    <w:rsid w:val="00204D65"/>
    <w:rsid w:val="00205DC4"/>
    <w:rsid w:val="00206BE9"/>
    <w:rsid w:val="00210523"/>
    <w:rsid w:val="00210772"/>
    <w:rsid w:val="002107D2"/>
    <w:rsid w:val="00210E59"/>
    <w:rsid w:val="00210FDF"/>
    <w:rsid w:val="002138C2"/>
    <w:rsid w:val="00214608"/>
    <w:rsid w:val="00214D7F"/>
    <w:rsid w:val="002159E9"/>
    <w:rsid w:val="00217232"/>
    <w:rsid w:val="00220C00"/>
    <w:rsid w:val="00224326"/>
    <w:rsid w:val="002245D2"/>
    <w:rsid w:val="00224DAB"/>
    <w:rsid w:val="002268FF"/>
    <w:rsid w:val="00226EC6"/>
    <w:rsid w:val="002272D2"/>
    <w:rsid w:val="00227483"/>
    <w:rsid w:val="00230773"/>
    <w:rsid w:val="00232107"/>
    <w:rsid w:val="00234254"/>
    <w:rsid w:val="0023471C"/>
    <w:rsid w:val="00235691"/>
    <w:rsid w:val="00235F92"/>
    <w:rsid w:val="002363D0"/>
    <w:rsid w:val="00236546"/>
    <w:rsid w:val="00236E63"/>
    <w:rsid w:val="00237BBE"/>
    <w:rsid w:val="00237CEE"/>
    <w:rsid w:val="00237EE7"/>
    <w:rsid w:val="0024019F"/>
    <w:rsid w:val="002401F3"/>
    <w:rsid w:val="0024021C"/>
    <w:rsid w:val="00240803"/>
    <w:rsid w:val="00241A6D"/>
    <w:rsid w:val="00242B67"/>
    <w:rsid w:val="0024325A"/>
    <w:rsid w:val="0024357D"/>
    <w:rsid w:val="002437BB"/>
    <w:rsid w:val="002444B0"/>
    <w:rsid w:val="002448F1"/>
    <w:rsid w:val="00244C0A"/>
    <w:rsid w:val="00244F89"/>
    <w:rsid w:val="00245825"/>
    <w:rsid w:val="00246AA1"/>
    <w:rsid w:val="00246AFD"/>
    <w:rsid w:val="0024759A"/>
    <w:rsid w:val="0025007A"/>
    <w:rsid w:val="00252987"/>
    <w:rsid w:val="00253722"/>
    <w:rsid w:val="00253E8C"/>
    <w:rsid w:val="00254EF9"/>
    <w:rsid w:val="00256FAD"/>
    <w:rsid w:val="002574B0"/>
    <w:rsid w:val="00257A98"/>
    <w:rsid w:val="00257CCD"/>
    <w:rsid w:val="00257E79"/>
    <w:rsid w:val="00260259"/>
    <w:rsid w:val="00262132"/>
    <w:rsid w:val="002630A5"/>
    <w:rsid w:val="00263320"/>
    <w:rsid w:val="002649EE"/>
    <w:rsid w:val="00264B20"/>
    <w:rsid w:val="00265FFA"/>
    <w:rsid w:val="00266858"/>
    <w:rsid w:val="00267312"/>
    <w:rsid w:val="00267602"/>
    <w:rsid w:val="002678F0"/>
    <w:rsid w:val="00271434"/>
    <w:rsid w:val="002719EE"/>
    <w:rsid w:val="00272299"/>
    <w:rsid w:val="002728E4"/>
    <w:rsid w:val="0027353A"/>
    <w:rsid w:val="002735DE"/>
    <w:rsid w:val="00273B9B"/>
    <w:rsid w:val="00273D0C"/>
    <w:rsid w:val="00275249"/>
    <w:rsid w:val="00276B02"/>
    <w:rsid w:val="00277A94"/>
    <w:rsid w:val="00280CF0"/>
    <w:rsid w:val="00280D84"/>
    <w:rsid w:val="00282085"/>
    <w:rsid w:val="002829CC"/>
    <w:rsid w:val="00282FE3"/>
    <w:rsid w:val="0028338B"/>
    <w:rsid w:val="0028362E"/>
    <w:rsid w:val="00283BEB"/>
    <w:rsid w:val="0028438B"/>
    <w:rsid w:val="00284618"/>
    <w:rsid w:val="00285E9E"/>
    <w:rsid w:val="00286427"/>
    <w:rsid w:val="002866A1"/>
    <w:rsid w:val="00286A9B"/>
    <w:rsid w:val="002913BE"/>
    <w:rsid w:val="00291419"/>
    <w:rsid w:val="00292070"/>
    <w:rsid w:val="00292E79"/>
    <w:rsid w:val="0029473D"/>
    <w:rsid w:val="0029475C"/>
    <w:rsid w:val="00295E3A"/>
    <w:rsid w:val="00296008"/>
    <w:rsid w:val="00296A58"/>
    <w:rsid w:val="002973AE"/>
    <w:rsid w:val="00297790"/>
    <w:rsid w:val="002978B1"/>
    <w:rsid w:val="002A0EBE"/>
    <w:rsid w:val="002A1AA1"/>
    <w:rsid w:val="002A3245"/>
    <w:rsid w:val="002A3C9E"/>
    <w:rsid w:val="002A4404"/>
    <w:rsid w:val="002A555E"/>
    <w:rsid w:val="002A57E0"/>
    <w:rsid w:val="002A6510"/>
    <w:rsid w:val="002A6C41"/>
    <w:rsid w:val="002A6D34"/>
    <w:rsid w:val="002A7000"/>
    <w:rsid w:val="002A7B6E"/>
    <w:rsid w:val="002B06BA"/>
    <w:rsid w:val="002B0C7B"/>
    <w:rsid w:val="002B124A"/>
    <w:rsid w:val="002B1802"/>
    <w:rsid w:val="002B19DE"/>
    <w:rsid w:val="002B1FC1"/>
    <w:rsid w:val="002B27DB"/>
    <w:rsid w:val="002B3FAC"/>
    <w:rsid w:val="002B4479"/>
    <w:rsid w:val="002B5926"/>
    <w:rsid w:val="002B5F57"/>
    <w:rsid w:val="002B619F"/>
    <w:rsid w:val="002B65C2"/>
    <w:rsid w:val="002B6716"/>
    <w:rsid w:val="002B704B"/>
    <w:rsid w:val="002B74FC"/>
    <w:rsid w:val="002C0AA7"/>
    <w:rsid w:val="002C2B24"/>
    <w:rsid w:val="002C2E26"/>
    <w:rsid w:val="002C33DA"/>
    <w:rsid w:val="002C3808"/>
    <w:rsid w:val="002C38F2"/>
    <w:rsid w:val="002C4C56"/>
    <w:rsid w:val="002C52DF"/>
    <w:rsid w:val="002C5A57"/>
    <w:rsid w:val="002C6819"/>
    <w:rsid w:val="002C68AF"/>
    <w:rsid w:val="002C68DD"/>
    <w:rsid w:val="002C7F5D"/>
    <w:rsid w:val="002D0AF2"/>
    <w:rsid w:val="002D0D0C"/>
    <w:rsid w:val="002D369A"/>
    <w:rsid w:val="002D43F4"/>
    <w:rsid w:val="002D4954"/>
    <w:rsid w:val="002D4B33"/>
    <w:rsid w:val="002D54A4"/>
    <w:rsid w:val="002D6105"/>
    <w:rsid w:val="002D6FEC"/>
    <w:rsid w:val="002D72DA"/>
    <w:rsid w:val="002E028C"/>
    <w:rsid w:val="002E04BD"/>
    <w:rsid w:val="002E12E1"/>
    <w:rsid w:val="002E1422"/>
    <w:rsid w:val="002E168E"/>
    <w:rsid w:val="002E1B8B"/>
    <w:rsid w:val="002E1CF8"/>
    <w:rsid w:val="002E23DE"/>
    <w:rsid w:val="002E2A83"/>
    <w:rsid w:val="002E35FD"/>
    <w:rsid w:val="002E3F0E"/>
    <w:rsid w:val="002E5952"/>
    <w:rsid w:val="002F0FDC"/>
    <w:rsid w:val="002F14F8"/>
    <w:rsid w:val="002F247F"/>
    <w:rsid w:val="002F2A60"/>
    <w:rsid w:val="002F2F3E"/>
    <w:rsid w:val="002F331F"/>
    <w:rsid w:val="002F3E51"/>
    <w:rsid w:val="002F40C0"/>
    <w:rsid w:val="002F568C"/>
    <w:rsid w:val="002F58A7"/>
    <w:rsid w:val="002F6A01"/>
    <w:rsid w:val="002F7DCB"/>
    <w:rsid w:val="00300027"/>
    <w:rsid w:val="0030368C"/>
    <w:rsid w:val="003052DD"/>
    <w:rsid w:val="003079BA"/>
    <w:rsid w:val="003113CD"/>
    <w:rsid w:val="00311C2C"/>
    <w:rsid w:val="00312D40"/>
    <w:rsid w:val="00313D20"/>
    <w:rsid w:val="00314084"/>
    <w:rsid w:val="00314696"/>
    <w:rsid w:val="003147D4"/>
    <w:rsid w:val="00314A95"/>
    <w:rsid w:val="00314BE0"/>
    <w:rsid w:val="00315380"/>
    <w:rsid w:val="003153A4"/>
    <w:rsid w:val="00316460"/>
    <w:rsid w:val="0031661C"/>
    <w:rsid w:val="00316A02"/>
    <w:rsid w:val="00316FCD"/>
    <w:rsid w:val="00320391"/>
    <w:rsid w:val="003204B5"/>
    <w:rsid w:val="00320BE0"/>
    <w:rsid w:val="00320E7A"/>
    <w:rsid w:val="003210EF"/>
    <w:rsid w:val="00322186"/>
    <w:rsid w:val="003221E3"/>
    <w:rsid w:val="003227D1"/>
    <w:rsid w:val="00322866"/>
    <w:rsid w:val="00324262"/>
    <w:rsid w:val="00324413"/>
    <w:rsid w:val="0032568D"/>
    <w:rsid w:val="00326596"/>
    <w:rsid w:val="003268C5"/>
    <w:rsid w:val="0032764F"/>
    <w:rsid w:val="0032797D"/>
    <w:rsid w:val="00327D1F"/>
    <w:rsid w:val="003329A6"/>
    <w:rsid w:val="00332D8C"/>
    <w:rsid w:val="00333F88"/>
    <w:rsid w:val="003343D8"/>
    <w:rsid w:val="003344F7"/>
    <w:rsid w:val="003369BA"/>
    <w:rsid w:val="00336D74"/>
    <w:rsid w:val="00336DE7"/>
    <w:rsid w:val="0034029B"/>
    <w:rsid w:val="00340561"/>
    <w:rsid w:val="00341356"/>
    <w:rsid w:val="00341B0D"/>
    <w:rsid w:val="00342D61"/>
    <w:rsid w:val="0034331C"/>
    <w:rsid w:val="003449FB"/>
    <w:rsid w:val="003469A6"/>
    <w:rsid w:val="00346E67"/>
    <w:rsid w:val="0034748C"/>
    <w:rsid w:val="003474DD"/>
    <w:rsid w:val="003476F8"/>
    <w:rsid w:val="00351D81"/>
    <w:rsid w:val="00351DF2"/>
    <w:rsid w:val="00351ED3"/>
    <w:rsid w:val="00354E3A"/>
    <w:rsid w:val="00355432"/>
    <w:rsid w:val="00355577"/>
    <w:rsid w:val="00355593"/>
    <w:rsid w:val="003562E0"/>
    <w:rsid w:val="00356985"/>
    <w:rsid w:val="00357900"/>
    <w:rsid w:val="00361830"/>
    <w:rsid w:val="003628A8"/>
    <w:rsid w:val="00363E99"/>
    <w:rsid w:val="00364486"/>
    <w:rsid w:val="003646C4"/>
    <w:rsid w:val="00366F81"/>
    <w:rsid w:val="003707E7"/>
    <w:rsid w:val="00370EF6"/>
    <w:rsid w:val="00371420"/>
    <w:rsid w:val="00372B4A"/>
    <w:rsid w:val="00373CD3"/>
    <w:rsid w:val="00373E3E"/>
    <w:rsid w:val="003743A5"/>
    <w:rsid w:val="003744DB"/>
    <w:rsid w:val="00375456"/>
    <w:rsid w:val="0037563D"/>
    <w:rsid w:val="003758D6"/>
    <w:rsid w:val="00375BE5"/>
    <w:rsid w:val="0037668A"/>
    <w:rsid w:val="00376E4F"/>
    <w:rsid w:val="00377BFD"/>
    <w:rsid w:val="00380EF9"/>
    <w:rsid w:val="00380F11"/>
    <w:rsid w:val="00382250"/>
    <w:rsid w:val="00382865"/>
    <w:rsid w:val="00382A1F"/>
    <w:rsid w:val="00382ECD"/>
    <w:rsid w:val="00383989"/>
    <w:rsid w:val="00383D8D"/>
    <w:rsid w:val="00384089"/>
    <w:rsid w:val="003841A7"/>
    <w:rsid w:val="003843F7"/>
    <w:rsid w:val="00385BFB"/>
    <w:rsid w:val="00386729"/>
    <w:rsid w:val="003867A3"/>
    <w:rsid w:val="00386A16"/>
    <w:rsid w:val="00387513"/>
    <w:rsid w:val="00391637"/>
    <w:rsid w:val="00391850"/>
    <w:rsid w:val="0039329A"/>
    <w:rsid w:val="003932BA"/>
    <w:rsid w:val="0039444F"/>
    <w:rsid w:val="00395250"/>
    <w:rsid w:val="003955D8"/>
    <w:rsid w:val="00395A80"/>
    <w:rsid w:val="00395F11"/>
    <w:rsid w:val="00396987"/>
    <w:rsid w:val="003A0CC1"/>
    <w:rsid w:val="003A127B"/>
    <w:rsid w:val="003A2659"/>
    <w:rsid w:val="003A4EFE"/>
    <w:rsid w:val="003A5363"/>
    <w:rsid w:val="003A567C"/>
    <w:rsid w:val="003A5A1F"/>
    <w:rsid w:val="003A6825"/>
    <w:rsid w:val="003A7662"/>
    <w:rsid w:val="003B0303"/>
    <w:rsid w:val="003B09F6"/>
    <w:rsid w:val="003B167A"/>
    <w:rsid w:val="003B1DC6"/>
    <w:rsid w:val="003B1FD2"/>
    <w:rsid w:val="003B4925"/>
    <w:rsid w:val="003B5991"/>
    <w:rsid w:val="003B7A18"/>
    <w:rsid w:val="003B7C15"/>
    <w:rsid w:val="003C03D3"/>
    <w:rsid w:val="003C040B"/>
    <w:rsid w:val="003C0507"/>
    <w:rsid w:val="003C16F7"/>
    <w:rsid w:val="003C1EBF"/>
    <w:rsid w:val="003C300A"/>
    <w:rsid w:val="003C4FBA"/>
    <w:rsid w:val="003C5D91"/>
    <w:rsid w:val="003C6AA7"/>
    <w:rsid w:val="003C7066"/>
    <w:rsid w:val="003D019A"/>
    <w:rsid w:val="003D0615"/>
    <w:rsid w:val="003D0D33"/>
    <w:rsid w:val="003D2174"/>
    <w:rsid w:val="003D2639"/>
    <w:rsid w:val="003D34B6"/>
    <w:rsid w:val="003D362A"/>
    <w:rsid w:val="003D4498"/>
    <w:rsid w:val="003D4E9C"/>
    <w:rsid w:val="003D518E"/>
    <w:rsid w:val="003D64C3"/>
    <w:rsid w:val="003D67AA"/>
    <w:rsid w:val="003D7044"/>
    <w:rsid w:val="003D775B"/>
    <w:rsid w:val="003D7C6F"/>
    <w:rsid w:val="003E0677"/>
    <w:rsid w:val="003E0693"/>
    <w:rsid w:val="003E0E92"/>
    <w:rsid w:val="003E14EF"/>
    <w:rsid w:val="003E1E06"/>
    <w:rsid w:val="003E228B"/>
    <w:rsid w:val="003E332B"/>
    <w:rsid w:val="003E366B"/>
    <w:rsid w:val="003E4282"/>
    <w:rsid w:val="003E4617"/>
    <w:rsid w:val="003E4CBC"/>
    <w:rsid w:val="003E4E21"/>
    <w:rsid w:val="003E50BF"/>
    <w:rsid w:val="003E5A92"/>
    <w:rsid w:val="003E6D46"/>
    <w:rsid w:val="003E6EEA"/>
    <w:rsid w:val="003E7067"/>
    <w:rsid w:val="003E7530"/>
    <w:rsid w:val="003F07CD"/>
    <w:rsid w:val="003F0E25"/>
    <w:rsid w:val="003F1151"/>
    <w:rsid w:val="003F1789"/>
    <w:rsid w:val="003F2D66"/>
    <w:rsid w:val="003F2E40"/>
    <w:rsid w:val="003F2F4F"/>
    <w:rsid w:val="003F30BF"/>
    <w:rsid w:val="003F5757"/>
    <w:rsid w:val="003F5BA2"/>
    <w:rsid w:val="003F5EE5"/>
    <w:rsid w:val="00400456"/>
    <w:rsid w:val="00401477"/>
    <w:rsid w:val="00401525"/>
    <w:rsid w:val="00402414"/>
    <w:rsid w:val="00402CAE"/>
    <w:rsid w:val="00403491"/>
    <w:rsid w:val="004036AD"/>
    <w:rsid w:val="004051E9"/>
    <w:rsid w:val="004057D6"/>
    <w:rsid w:val="00405EC8"/>
    <w:rsid w:val="0040656F"/>
    <w:rsid w:val="00406581"/>
    <w:rsid w:val="00406D4C"/>
    <w:rsid w:val="00407291"/>
    <w:rsid w:val="004074FD"/>
    <w:rsid w:val="0041003F"/>
    <w:rsid w:val="004108ED"/>
    <w:rsid w:val="00410A00"/>
    <w:rsid w:val="004115B4"/>
    <w:rsid w:val="004129D5"/>
    <w:rsid w:val="00412A58"/>
    <w:rsid w:val="0041300F"/>
    <w:rsid w:val="004131A7"/>
    <w:rsid w:val="00413313"/>
    <w:rsid w:val="0041356F"/>
    <w:rsid w:val="004139D6"/>
    <w:rsid w:val="0041497E"/>
    <w:rsid w:val="00415057"/>
    <w:rsid w:val="00415138"/>
    <w:rsid w:val="00415C93"/>
    <w:rsid w:val="00416525"/>
    <w:rsid w:val="00416740"/>
    <w:rsid w:val="00416CFF"/>
    <w:rsid w:val="00417BA7"/>
    <w:rsid w:val="004208B3"/>
    <w:rsid w:val="00420BF7"/>
    <w:rsid w:val="004215D6"/>
    <w:rsid w:val="0042271C"/>
    <w:rsid w:val="004227BB"/>
    <w:rsid w:val="00422BC6"/>
    <w:rsid w:val="00422DC0"/>
    <w:rsid w:val="004265C1"/>
    <w:rsid w:val="004270B6"/>
    <w:rsid w:val="004300FA"/>
    <w:rsid w:val="004303B2"/>
    <w:rsid w:val="00430F70"/>
    <w:rsid w:val="00431B06"/>
    <w:rsid w:val="00431B14"/>
    <w:rsid w:val="00432298"/>
    <w:rsid w:val="004322EE"/>
    <w:rsid w:val="0043330B"/>
    <w:rsid w:val="0043496B"/>
    <w:rsid w:val="0043496C"/>
    <w:rsid w:val="00434A29"/>
    <w:rsid w:val="00435B52"/>
    <w:rsid w:val="00435E4F"/>
    <w:rsid w:val="0043629E"/>
    <w:rsid w:val="004379CC"/>
    <w:rsid w:val="0044053E"/>
    <w:rsid w:val="004407CC"/>
    <w:rsid w:val="00441B00"/>
    <w:rsid w:val="00441F3A"/>
    <w:rsid w:val="00442193"/>
    <w:rsid w:val="00442C4D"/>
    <w:rsid w:val="004437BD"/>
    <w:rsid w:val="00444AFD"/>
    <w:rsid w:val="00446828"/>
    <w:rsid w:val="00446928"/>
    <w:rsid w:val="0044738A"/>
    <w:rsid w:val="00450AA6"/>
    <w:rsid w:val="00450B26"/>
    <w:rsid w:val="004520F8"/>
    <w:rsid w:val="004524A8"/>
    <w:rsid w:val="00453099"/>
    <w:rsid w:val="004549D8"/>
    <w:rsid w:val="00454A61"/>
    <w:rsid w:val="00456390"/>
    <w:rsid w:val="00456845"/>
    <w:rsid w:val="00456900"/>
    <w:rsid w:val="0045743C"/>
    <w:rsid w:val="00457518"/>
    <w:rsid w:val="00457769"/>
    <w:rsid w:val="004611FC"/>
    <w:rsid w:val="00461679"/>
    <w:rsid w:val="0046270F"/>
    <w:rsid w:val="00462E47"/>
    <w:rsid w:val="004633C3"/>
    <w:rsid w:val="0046385C"/>
    <w:rsid w:val="00464867"/>
    <w:rsid w:val="00464DFF"/>
    <w:rsid w:val="00464EE1"/>
    <w:rsid w:val="00465D14"/>
    <w:rsid w:val="004660C8"/>
    <w:rsid w:val="00466B65"/>
    <w:rsid w:val="004670DD"/>
    <w:rsid w:val="00470FE4"/>
    <w:rsid w:val="0047149C"/>
    <w:rsid w:val="00471AD1"/>
    <w:rsid w:val="004724E4"/>
    <w:rsid w:val="00472BE7"/>
    <w:rsid w:val="0047305D"/>
    <w:rsid w:val="004734EE"/>
    <w:rsid w:val="00474A7E"/>
    <w:rsid w:val="00476CF0"/>
    <w:rsid w:val="00476EC5"/>
    <w:rsid w:val="0047786A"/>
    <w:rsid w:val="004806E3"/>
    <w:rsid w:val="00480EB2"/>
    <w:rsid w:val="00481E90"/>
    <w:rsid w:val="004827CA"/>
    <w:rsid w:val="00482D94"/>
    <w:rsid w:val="00482E47"/>
    <w:rsid w:val="00483429"/>
    <w:rsid w:val="0048347A"/>
    <w:rsid w:val="00485534"/>
    <w:rsid w:val="00485B39"/>
    <w:rsid w:val="0048600B"/>
    <w:rsid w:val="0048753D"/>
    <w:rsid w:val="00487D8A"/>
    <w:rsid w:val="004907F8"/>
    <w:rsid w:val="004922D5"/>
    <w:rsid w:val="004926D2"/>
    <w:rsid w:val="004938B6"/>
    <w:rsid w:val="00494D4B"/>
    <w:rsid w:val="00495511"/>
    <w:rsid w:val="0049576A"/>
    <w:rsid w:val="00495C92"/>
    <w:rsid w:val="00495D20"/>
    <w:rsid w:val="00495E38"/>
    <w:rsid w:val="00495FFF"/>
    <w:rsid w:val="004965A5"/>
    <w:rsid w:val="00496C04"/>
    <w:rsid w:val="00496D30"/>
    <w:rsid w:val="00497415"/>
    <w:rsid w:val="004A062F"/>
    <w:rsid w:val="004A0694"/>
    <w:rsid w:val="004A1B58"/>
    <w:rsid w:val="004A204A"/>
    <w:rsid w:val="004A2803"/>
    <w:rsid w:val="004A2ABA"/>
    <w:rsid w:val="004A3E6E"/>
    <w:rsid w:val="004A422B"/>
    <w:rsid w:val="004A476F"/>
    <w:rsid w:val="004A5C3D"/>
    <w:rsid w:val="004A5D42"/>
    <w:rsid w:val="004A70C6"/>
    <w:rsid w:val="004A75AD"/>
    <w:rsid w:val="004A7D2E"/>
    <w:rsid w:val="004B0616"/>
    <w:rsid w:val="004B36C0"/>
    <w:rsid w:val="004B3A08"/>
    <w:rsid w:val="004B3F23"/>
    <w:rsid w:val="004B521B"/>
    <w:rsid w:val="004B63F8"/>
    <w:rsid w:val="004B69CD"/>
    <w:rsid w:val="004B722E"/>
    <w:rsid w:val="004C04DF"/>
    <w:rsid w:val="004C0B41"/>
    <w:rsid w:val="004C0D20"/>
    <w:rsid w:val="004C10CB"/>
    <w:rsid w:val="004C16A2"/>
    <w:rsid w:val="004C17F8"/>
    <w:rsid w:val="004C1824"/>
    <w:rsid w:val="004C2F75"/>
    <w:rsid w:val="004C3797"/>
    <w:rsid w:val="004D15F9"/>
    <w:rsid w:val="004D17B8"/>
    <w:rsid w:val="004D1AAF"/>
    <w:rsid w:val="004D40D4"/>
    <w:rsid w:val="004D41D5"/>
    <w:rsid w:val="004D48FC"/>
    <w:rsid w:val="004D77D5"/>
    <w:rsid w:val="004E07D1"/>
    <w:rsid w:val="004E2A90"/>
    <w:rsid w:val="004E2D49"/>
    <w:rsid w:val="004E352F"/>
    <w:rsid w:val="004E4F3E"/>
    <w:rsid w:val="004E7E91"/>
    <w:rsid w:val="004F03E3"/>
    <w:rsid w:val="004F08A9"/>
    <w:rsid w:val="004F0CDE"/>
    <w:rsid w:val="004F19CA"/>
    <w:rsid w:val="004F1C71"/>
    <w:rsid w:val="004F2266"/>
    <w:rsid w:val="004F35DE"/>
    <w:rsid w:val="004F3649"/>
    <w:rsid w:val="004F3E3F"/>
    <w:rsid w:val="004F5815"/>
    <w:rsid w:val="004F6D68"/>
    <w:rsid w:val="004F727B"/>
    <w:rsid w:val="004F768F"/>
    <w:rsid w:val="004F7AB0"/>
    <w:rsid w:val="00501AFF"/>
    <w:rsid w:val="00501DF3"/>
    <w:rsid w:val="005029F0"/>
    <w:rsid w:val="00503D5E"/>
    <w:rsid w:val="00505C5C"/>
    <w:rsid w:val="00506BA3"/>
    <w:rsid w:val="00506FBB"/>
    <w:rsid w:val="00507E98"/>
    <w:rsid w:val="00510788"/>
    <w:rsid w:val="0051095E"/>
    <w:rsid w:val="00510A9C"/>
    <w:rsid w:val="00512207"/>
    <w:rsid w:val="00513178"/>
    <w:rsid w:val="00514587"/>
    <w:rsid w:val="005145F6"/>
    <w:rsid w:val="00515250"/>
    <w:rsid w:val="00515FF3"/>
    <w:rsid w:val="00516032"/>
    <w:rsid w:val="00517CF5"/>
    <w:rsid w:val="00520679"/>
    <w:rsid w:val="00520A02"/>
    <w:rsid w:val="00520B63"/>
    <w:rsid w:val="00521BEE"/>
    <w:rsid w:val="00521C71"/>
    <w:rsid w:val="00523F65"/>
    <w:rsid w:val="005242D9"/>
    <w:rsid w:val="005251CF"/>
    <w:rsid w:val="00525815"/>
    <w:rsid w:val="00530763"/>
    <w:rsid w:val="00530D06"/>
    <w:rsid w:val="0053173A"/>
    <w:rsid w:val="00532028"/>
    <w:rsid w:val="0053359B"/>
    <w:rsid w:val="0053369C"/>
    <w:rsid w:val="0053412D"/>
    <w:rsid w:val="00534A02"/>
    <w:rsid w:val="00534AB3"/>
    <w:rsid w:val="00534ECF"/>
    <w:rsid w:val="00535486"/>
    <w:rsid w:val="005360FC"/>
    <w:rsid w:val="005361B4"/>
    <w:rsid w:val="005362C2"/>
    <w:rsid w:val="005414FD"/>
    <w:rsid w:val="00541873"/>
    <w:rsid w:val="00542054"/>
    <w:rsid w:val="00542605"/>
    <w:rsid w:val="005426C5"/>
    <w:rsid w:val="00544832"/>
    <w:rsid w:val="005449B0"/>
    <w:rsid w:val="0054532B"/>
    <w:rsid w:val="00545433"/>
    <w:rsid w:val="005475C1"/>
    <w:rsid w:val="00550DF2"/>
    <w:rsid w:val="00550F27"/>
    <w:rsid w:val="00551293"/>
    <w:rsid w:val="00552320"/>
    <w:rsid w:val="00552537"/>
    <w:rsid w:val="00552864"/>
    <w:rsid w:val="00552C12"/>
    <w:rsid w:val="00553021"/>
    <w:rsid w:val="00556623"/>
    <w:rsid w:val="005571C3"/>
    <w:rsid w:val="00560DDF"/>
    <w:rsid w:val="00561F7E"/>
    <w:rsid w:val="00562782"/>
    <w:rsid w:val="005632AE"/>
    <w:rsid w:val="00564DDC"/>
    <w:rsid w:val="005666D0"/>
    <w:rsid w:val="00566945"/>
    <w:rsid w:val="0056705C"/>
    <w:rsid w:val="00570159"/>
    <w:rsid w:val="00570ABB"/>
    <w:rsid w:val="00572758"/>
    <w:rsid w:val="00572CC7"/>
    <w:rsid w:val="00572E30"/>
    <w:rsid w:val="00573000"/>
    <w:rsid w:val="005730F2"/>
    <w:rsid w:val="00573A9C"/>
    <w:rsid w:val="00573B51"/>
    <w:rsid w:val="00577221"/>
    <w:rsid w:val="00581872"/>
    <w:rsid w:val="00581FBC"/>
    <w:rsid w:val="00581FCF"/>
    <w:rsid w:val="005821DB"/>
    <w:rsid w:val="00582C83"/>
    <w:rsid w:val="00583E4A"/>
    <w:rsid w:val="00584797"/>
    <w:rsid w:val="00584F20"/>
    <w:rsid w:val="00585727"/>
    <w:rsid w:val="00585D64"/>
    <w:rsid w:val="0058679B"/>
    <w:rsid w:val="00587984"/>
    <w:rsid w:val="0059044F"/>
    <w:rsid w:val="00591606"/>
    <w:rsid w:val="00591685"/>
    <w:rsid w:val="005918B7"/>
    <w:rsid w:val="00591FBF"/>
    <w:rsid w:val="00592416"/>
    <w:rsid w:val="00592839"/>
    <w:rsid w:val="0059314C"/>
    <w:rsid w:val="005931BF"/>
    <w:rsid w:val="00594D13"/>
    <w:rsid w:val="005953F9"/>
    <w:rsid w:val="00595BDF"/>
    <w:rsid w:val="00597B06"/>
    <w:rsid w:val="005A2335"/>
    <w:rsid w:val="005A24E7"/>
    <w:rsid w:val="005A36F5"/>
    <w:rsid w:val="005A3D26"/>
    <w:rsid w:val="005A3F8A"/>
    <w:rsid w:val="005A4492"/>
    <w:rsid w:val="005A552E"/>
    <w:rsid w:val="005A726E"/>
    <w:rsid w:val="005A756C"/>
    <w:rsid w:val="005A7704"/>
    <w:rsid w:val="005A7727"/>
    <w:rsid w:val="005A773C"/>
    <w:rsid w:val="005A7D8B"/>
    <w:rsid w:val="005B11E0"/>
    <w:rsid w:val="005B1FC1"/>
    <w:rsid w:val="005B3AA8"/>
    <w:rsid w:val="005B3AC6"/>
    <w:rsid w:val="005B4DC9"/>
    <w:rsid w:val="005B5613"/>
    <w:rsid w:val="005B5A94"/>
    <w:rsid w:val="005B63BE"/>
    <w:rsid w:val="005B6857"/>
    <w:rsid w:val="005B6CEC"/>
    <w:rsid w:val="005C01AE"/>
    <w:rsid w:val="005C149A"/>
    <w:rsid w:val="005C17C6"/>
    <w:rsid w:val="005C30D4"/>
    <w:rsid w:val="005C3522"/>
    <w:rsid w:val="005C36CC"/>
    <w:rsid w:val="005C41F9"/>
    <w:rsid w:val="005C511D"/>
    <w:rsid w:val="005C7BAF"/>
    <w:rsid w:val="005D091D"/>
    <w:rsid w:val="005D1316"/>
    <w:rsid w:val="005D2183"/>
    <w:rsid w:val="005D4BBA"/>
    <w:rsid w:val="005D5112"/>
    <w:rsid w:val="005D514F"/>
    <w:rsid w:val="005D5364"/>
    <w:rsid w:val="005D56E6"/>
    <w:rsid w:val="005D586F"/>
    <w:rsid w:val="005D60E0"/>
    <w:rsid w:val="005D7456"/>
    <w:rsid w:val="005E1579"/>
    <w:rsid w:val="005E2C4B"/>
    <w:rsid w:val="005E3D2D"/>
    <w:rsid w:val="005E404F"/>
    <w:rsid w:val="005E5017"/>
    <w:rsid w:val="005E5289"/>
    <w:rsid w:val="005E54C1"/>
    <w:rsid w:val="005E5890"/>
    <w:rsid w:val="005E59A1"/>
    <w:rsid w:val="005E5A2D"/>
    <w:rsid w:val="005E6ABA"/>
    <w:rsid w:val="005E7209"/>
    <w:rsid w:val="005E7536"/>
    <w:rsid w:val="005E7DB7"/>
    <w:rsid w:val="005F0E4E"/>
    <w:rsid w:val="005F16C9"/>
    <w:rsid w:val="005F1BD4"/>
    <w:rsid w:val="005F476E"/>
    <w:rsid w:val="005F653E"/>
    <w:rsid w:val="005F7A99"/>
    <w:rsid w:val="006013D6"/>
    <w:rsid w:val="00601631"/>
    <w:rsid w:val="006024DB"/>
    <w:rsid w:val="0060266B"/>
    <w:rsid w:val="00603A99"/>
    <w:rsid w:val="00604D74"/>
    <w:rsid w:val="006058FE"/>
    <w:rsid w:val="00610310"/>
    <w:rsid w:val="00611950"/>
    <w:rsid w:val="006119B0"/>
    <w:rsid w:val="006119F4"/>
    <w:rsid w:val="00611F61"/>
    <w:rsid w:val="00613109"/>
    <w:rsid w:val="00616703"/>
    <w:rsid w:val="00617290"/>
    <w:rsid w:val="006203D8"/>
    <w:rsid w:val="00620FF0"/>
    <w:rsid w:val="0062241E"/>
    <w:rsid w:val="006230DF"/>
    <w:rsid w:val="00623B69"/>
    <w:rsid w:val="006240A8"/>
    <w:rsid w:val="006249CD"/>
    <w:rsid w:val="00624A4C"/>
    <w:rsid w:val="00624CDE"/>
    <w:rsid w:val="006251B2"/>
    <w:rsid w:val="006256A7"/>
    <w:rsid w:val="00625916"/>
    <w:rsid w:val="0062592D"/>
    <w:rsid w:val="00626442"/>
    <w:rsid w:val="00626E00"/>
    <w:rsid w:val="00627DC0"/>
    <w:rsid w:val="006307E4"/>
    <w:rsid w:val="00631977"/>
    <w:rsid w:val="00632330"/>
    <w:rsid w:val="006326C5"/>
    <w:rsid w:val="00632E90"/>
    <w:rsid w:val="006342D8"/>
    <w:rsid w:val="006348D8"/>
    <w:rsid w:val="00635553"/>
    <w:rsid w:val="006358C5"/>
    <w:rsid w:val="00635FFE"/>
    <w:rsid w:val="006361AB"/>
    <w:rsid w:val="006373D4"/>
    <w:rsid w:val="00637B23"/>
    <w:rsid w:val="00637B29"/>
    <w:rsid w:val="00637FCB"/>
    <w:rsid w:val="00640964"/>
    <w:rsid w:val="00640967"/>
    <w:rsid w:val="00641FBF"/>
    <w:rsid w:val="006426D5"/>
    <w:rsid w:val="00642D33"/>
    <w:rsid w:val="00643B95"/>
    <w:rsid w:val="00644541"/>
    <w:rsid w:val="00645F8D"/>
    <w:rsid w:val="006464BE"/>
    <w:rsid w:val="00646659"/>
    <w:rsid w:val="00646B68"/>
    <w:rsid w:val="00647A1B"/>
    <w:rsid w:val="0065018C"/>
    <w:rsid w:val="006506EC"/>
    <w:rsid w:val="00651345"/>
    <w:rsid w:val="00651BE8"/>
    <w:rsid w:val="006523DA"/>
    <w:rsid w:val="0065250D"/>
    <w:rsid w:val="00653702"/>
    <w:rsid w:val="00653C78"/>
    <w:rsid w:val="00654248"/>
    <w:rsid w:val="00654535"/>
    <w:rsid w:val="006546A8"/>
    <w:rsid w:val="006558C2"/>
    <w:rsid w:val="00655A85"/>
    <w:rsid w:val="00655C15"/>
    <w:rsid w:val="00657662"/>
    <w:rsid w:val="006600EE"/>
    <w:rsid w:val="006608FE"/>
    <w:rsid w:val="00660C32"/>
    <w:rsid w:val="006613DD"/>
    <w:rsid w:val="00661789"/>
    <w:rsid w:val="006619E9"/>
    <w:rsid w:val="00661F5B"/>
    <w:rsid w:val="0066246F"/>
    <w:rsid w:val="006628DE"/>
    <w:rsid w:val="00662A5D"/>
    <w:rsid w:val="00662D83"/>
    <w:rsid w:val="00663656"/>
    <w:rsid w:val="00663AE4"/>
    <w:rsid w:val="00663F9A"/>
    <w:rsid w:val="00664556"/>
    <w:rsid w:val="00664B7A"/>
    <w:rsid w:val="00666FE9"/>
    <w:rsid w:val="00667A40"/>
    <w:rsid w:val="00667DE4"/>
    <w:rsid w:val="00670D84"/>
    <w:rsid w:val="0067124F"/>
    <w:rsid w:val="00671434"/>
    <w:rsid w:val="00671B16"/>
    <w:rsid w:val="00671DAB"/>
    <w:rsid w:val="006724DA"/>
    <w:rsid w:val="00672B21"/>
    <w:rsid w:val="00672F5D"/>
    <w:rsid w:val="00674A87"/>
    <w:rsid w:val="006758B8"/>
    <w:rsid w:val="00675BD1"/>
    <w:rsid w:val="0067628C"/>
    <w:rsid w:val="006765D7"/>
    <w:rsid w:val="006771FE"/>
    <w:rsid w:val="0067744E"/>
    <w:rsid w:val="00680FBF"/>
    <w:rsid w:val="0068102E"/>
    <w:rsid w:val="00681543"/>
    <w:rsid w:val="00682D72"/>
    <w:rsid w:val="00683514"/>
    <w:rsid w:val="0068429B"/>
    <w:rsid w:val="0068476E"/>
    <w:rsid w:val="00685706"/>
    <w:rsid w:val="006857BC"/>
    <w:rsid w:val="006860B3"/>
    <w:rsid w:val="00686BB5"/>
    <w:rsid w:val="00686D7A"/>
    <w:rsid w:val="00687666"/>
    <w:rsid w:val="0069107E"/>
    <w:rsid w:val="006911C8"/>
    <w:rsid w:val="00692A0F"/>
    <w:rsid w:val="00692C05"/>
    <w:rsid w:val="006931C2"/>
    <w:rsid w:val="006932E1"/>
    <w:rsid w:val="006937D5"/>
    <w:rsid w:val="00696D92"/>
    <w:rsid w:val="00696E39"/>
    <w:rsid w:val="0069713E"/>
    <w:rsid w:val="006973BE"/>
    <w:rsid w:val="006A03AF"/>
    <w:rsid w:val="006A0B9A"/>
    <w:rsid w:val="006A11F7"/>
    <w:rsid w:val="006A1309"/>
    <w:rsid w:val="006A1325"/>
    <w:rsid w:val="006A1E79"/>
    <w:rsid w:val="006A1ECB"/>
    <w:rsid w:val="006A2082"/>
    <w:rsid w:val="006A2814"/>
    <w:rsid w:val="006A2B7C"/>
    <w:rsid w:val="006A3E3C"/>
    <w:rsid w:val="006A41ED"/>
    <w:rsid w:val="006A5763"/>
    <w:rsid w:val="006A58B5"/>
    <w:rsid w:val="006A5B1D"/>
    <w:rsid w:val="006A60BC"/>
    <w:rsid w:val="006A6982"/>
    <w:rsid w:val="006A7333"/>
    <w:rsid w:val="006A7CFB"/>
    <w:rsid w:val="006B0B88"/>
    <w:rsid w:val="006B0BCD"/>
    <w:rsid w:val="006B0F92"/>
    <w:rsid w:val="006B11F1"/>
    <w:rsid w:val="006B13FF"/>
    <w:rsid w:val="006B16D2"/>
    <w:rsid w:val="006B17A3"/>
    <w:rsid w:val="006B1B0B"/>
    <w:rsid w:val="006B3A0A"/>
    <w:rsid w:val="006B3AF1"/>
    <w:rsid w:val="006B4398"/>
    <w:rsid w:val="006B582C"/>
    <w:rsid w:val="006B63AE"/>
    <w:rsid w:val="006B6A2E"/>
    <w:rsid w:val="006B7A64"/>
    <w:rsid w:val="006C0008"/>
    <w:rsid w:val="006C00B4"/>
    <w:rsid w:val="006C279D"/>
    <w:rsid w:val="006C2DF9"/>
    <w:rsid w:val="006C36C1"/>
    <w:rsid w:val="006C52B9"/>
    <w:rsid w:val="006C5847"/>
    <w:rsid w:val="006C65C2"/>
    <w:rsid w:val="006C674B"/>
    <w:rsid w:val="006C68F7"/>
    <w:rsid w:val="006C6936"/>
    <w:rsid w:val="006C73E6"/>
    <w:rsid w:val="006C7990"/>
    <w:rsid w:val="006D2FA4"/>
    <w:rsid w:val="006D3392"/>
    <w:rsid w:val="006D35D9"/>
    <w:rsid w:val="006D3973"/>
    <w:rsid w:val="006D3A0D"/>
    <w:rsid w:val="006D3D4A"/>
    <w:rsid w:val="006D486E"/>
    <w:rsid w:val="006D4CFD"/>
    <w:rsid w:val="006D51C5"/>
    <w:rsid w:val="006D5391"/>
    <w:rsid w:val="006D5D45"/>
    <w:rsid w:val="006D71A6"/>
    <w:rsid w:val="006D7811"/>
    <w:rsid w:val="006D7CEE"/>
    <w:rsid w:val="006E0FA6"/>
    <w:rsid w:val="006E1153"/>
    <w:rsid w:val="006E1ACD"/>
    <w:rsid w:val="006E23CB"/>
    <w:rsid w:val="006E2866"/>
    <w:rsid w:val="006E317D"/>
    <w:rsid w:val="006E31A4"/>
    <w:rsid w:val="006E3303"/>
    <w:rsid w:val="006E3A3B"/>
    <w:rsid w:val="006E40C3"/>
    <w:rsid w:val="006E4399"/>
    <w:rsid w:val="006E773D"/>
    <w:rsid w:val="006F005A"/>
    <w:rsid w:val="006F01E5"/>
    <w:rsid w:val="006F0801"/>
    <w:rsid w:val="006F09EB"/>
    <w:rsid w:val="006F1C2C"/>
    <w:rsid w:val="006F1E7A"/>
    <w:rsid w:val="006F2668"/>
    <w:rsid w:val="006F368E"/>
    <w:rsid w:val="006F5440"/>
    <w:rsid w:val="006F6540"/>
    <w:rsid w:val="006F66E4"/>
    <w:rsid w:val="0070007A"/>
    <w:rsid w:val="00700DC9"/>
    <w:rsid w:val="00704108"/>
    <w:rsid w:val="0070417A"/>
    <w:rsid w:val="007042B4"/>
    <w:rsid w:val="007043BC"/>
    <w:rsid w:val="0070456C"/>
    <w:rsid w:val="007053DB"/>
    <w:rsid w:val="00707EE8"/>
    <w:rsid w:val="007119D7"/>
    <w:rsid w:val="007123AA"/>
    <w:rsid w:val="0071275E"/>
    <w:rsid w:val="0071290F"/>
    <w:rsid w:val="007141E5"/>
    <w:rsid w:val="00714648"/>
    <w:rsid w:val="00714A30"/>
    <w:rsid w:val="0071621B"/>
    <w:rsid w:val="00716B65"/>
    <w:rsid w:val="00717B3B"/>
    <w:rsid w:val="00720464"/>
    <w:rsid w:val="00721276"/>
    <w:rsid w:val="007214B1"/>
    <w:rsid w:val="00722666"/>
    <w:rsid w:val="007240B3"/>
    <w:rsid w:val="00724488"/>
    <w:rsid w:val="00725F11"/>
    <w:rsid w:val="00726002"/>
    <w:rsid w:val="007267B2"/>
    <w:rsid w:val="00726FED"/>
    <w:rsid w:val="00727240"/>
    <w:rsid w:val="007275D9"/>
    <w:rsid w:val="00727AB7"/>
    <w:rsid w:val="007304CE"/>
    <w:rsid w:val="00730B00"/>
    <w:rsid w:val="00731CDF"/>
    <w:rsid w:val="007321BD"/>
    <w:rsid w:val="007330F6"/>
    <w:rsid w:val="0073331A"/>
    <w:rsid w:val="00733644"/>
    <w:rsid w:val="0073372C"/>
    <w:rsid w:val="00733BC8"/>
    <w:rsid w:val="007351EE"/>
    <w:rsid w:val="00736C48"/>
    <w:rsid w:val="007378D8"/>
    <w:rsid w:val="00737EF3"/>
    <w:rsid w:val="00740F72"/>
    <w:rsid w:val="00741DAA"/>
    <w:rsid w:val="0074213B"/>
    <w:rsid w:val="00742904"/>
    <w:rsid w:val="00742B21"/>
    <w:rsid w:val="007444A8"/>
    <w:rsid w:val="00744963"/>
    <w:rsid w:val="0074506F"/>
    <w:rsid w:val="007456E6"/>
    <w:rsid w:val="00745769"/>
    <w:rsid w:val="00747AC7"/>
    <w:rsid w:val="00750414"/>
    <w:rsid w:val="00751610"/>
    <w:rsid w:val="00752228"/>
    <w:rsid w:val="00752F29"/>
    <w:rsid w:val="007531B6"/>
    <w:rsid w:val="00753211"/>
    <w:rsid w:val="00753F8C"/>
    <w:rsid w:val="00753FD0"/>
    <w:rsid w:val="00754EF5"/>
    <w:rsid w:val="00755579"/>
    <w:rsid w:val="00757122"/>
    <w:rsid w:val="00757283"/>
    <w:rsid w:val="0076000D"/>
    <w:rsid w:val="00760021"/>
    <w:rsid w:val="0076038E"/>
    <w:rsid w:val="00760A37"/>
    <w:rsid w:val="00761679"/>
    <w:rsid w:val="00761F2B"/>
    <w:rsid w:val="0076204A"/>
    <w:rsid w:val="00762689"/>
    <w:rsid w:val="00763BA7"/>
    <w:rsid w:val="0076422D"/>
    <w:rsid w:val="007655F1"/>
    <w:rsid w:val="007657FE"/>
    <w:rsid w:val="00767718"/>
    <w:rsid w:val="007708FA"/>
    <w:rsid w:val="00770D9B"/>
    <w:rsid w:val="0077266D"/>
    <w:rsid w:val="00772C5F"/>
    <w:rsid w:val="007736CD"/>
    <w:rsid w:val="0077387A"/>
    <w:rsid w:val="007739D1"/>
    <w:rsid w:val="00775A2A"/>
    <w:rsid w:val="007769FD"/>
    <w:rsid w:val="00776DDE"/>
    <w:rsid w:val="0078028F"/>
    <w:rsid w:val="00780A6B"/>
    <w:rsid w:val="00780CE3"/>
    <w:rsid w:val="00780E8F"/>
    <w:rsid w:val="007810DC"/>
    <w:rsid w:val="007818EF"/>
    <w:rsid w:val="007819A8"/>
    <w:rsid w:val="00782BC5"/>
    <w:rsid w:val="00784694"/>
    <w:rsid w:val="007846D3"/>
    <w:rsid w:val="007877D5"/>
    <w:rsid w:val="00787AE4"/>
    <w:rsid w:val="00787D71"/>
    <w:rsid w:val="00787EFA"/>
    <w:rsid w:val="00790C6D"/>
    <w:rsid w:val="00791ACF"/>
    <w:rsid w:val="00791EC2"/>
    <w:rsid w:val="007929E8"/>
    <w:rsid w:val="007929EC"/>
    <w:rsid w:val="007948F3"/>
    <w:rsid w:val="00794F9B"/>
    <w:rsid w:val="007950F5"/>
    <w:rsid w:val="0079520B"/>
    <w:rsid w:val="00796545"/>
    <w:rsid w:val="0079678B"/>
    <w:rsid w:val="007973A6"/>
    <w:rsid w:val="007973C2"/>
    <w:rsid w:val="00797704"/>
    <w:rsid w:val="007A06AC"/>
    <w:rsid w:val="007A3D50"/>
    <w:rsid w:val="007A4722"/>
    <w:rsid w:val="007A51B5"/>
    <w:rsid w:val="007A55A9"/>
    <w:rsid w:val="007A61CB"/>
    <w:rsid w:val="007A6841"/>
    <w:rsid w:val="007A6D33"/>
    <w:rsid w:val="007A6ED7"/>
    <w:rsid w:val="007A7477"/>
    <w:rsid w:val="007B15F0"/>
    <w:rsid w:val="007B2458"/>
    <w:rsid w:val="007B25B6"/>
    <w:rsid w:val="007B2B0B"/>
    <w:rsid w:val="007B3390"/>
    <w:rsid w:val="007B422D"/>
    <w:rsid w:val="007B658D"/>
    <w:rsid w:val="007B6850"/>
    <w:rsid w:val="007B6EB5"/>
    <w:rsid w:val="007C1DD4"/>
    <w:rsid w:val="007C20B3"/>
    <w:rsid w:val="007C21C4"/>
    <w:rsid w:val="007C2932"/>
    <w:rsid w:val="007C2FA6"/>
    <w:rsid w:val="007C361A"/>
    <w:rsid w:val="007C4729"/>
    <w:rsid w:val="007C4B75"/>
    <w:rsid w:val="007C5033"/>
    <w:rsid w:val="007C7782"/>
    <w:rsid w:val="007D126D"/>
    <w:rsid w:val="007D190A"/>
    <w:rsid w:val="007D1B08"/>
    <w:rsid w:val="007D1C3E"/>
    <w:rsid w:val="007D2173"/>
    <w:rsid w:val="007D27F4"/>
    <w:rsid w:val="007D2C31"/>
    <w:rsid w:val="007D420D"/>
    <w:rsid w:val="007D449E"/>
    <w:rsid w:val="007D487B"/>
    <w:rsid w:val="007D4DBC"/>
    <w:rsid w:val="007D582F"/>
    <w:rsid w:val="007D62CB"/>
    <w:rsid w:val="007D646B"/>
    <w:rsid w:val="007D6D83"/>
    <w:rsid w:val="007D72CE"/>
    <w:rsid w:val="007D7552"/>
    <w:rsid w:val="007D7E56"/>
    <w:rsid w:val="007E0126"/>
    <w:rsid w:val="007E0E34"/>
    <w:rsid w:val="007E1F63"/>
    <w:rsid w:val="007E2191"/>
    <w:rsid w:val="007E4634"/>
    <w:rsid w:val="007E56CB"/>
    <w:rsid w:val="007E56F8"/>
    <w:rsid w:val="007E5A1D"/>
    <w:rsid w:val="007F2436"/>
    <w:rsid w:val="007F297C"/>
    <w:rsid w:val="007F2F8D"/>
    <w:rsid w:val="007F3A07"/>
    <w:rsid w:val="007F5B74"/>
    <w:rsid w:val="007F5DB2"/>
    <w:rsid w:val="007F7096"/>
    <w:rsid w:val="007F78AC"/>
    <w:rsid w:val="007F797D"/>
    <w:rsid w:val="007F7F11"/>
    <w:rsid w:val="008004E1"/>
    <w:rsid w:val="0080051F"/>
    <w:rsid w:val="008009B6"/>
    <w:rsid w:val="00801EF7"/>
    <w:rsid w:val="00802441"/>
    <w:rsid w:val="008042C0"/>
    <w:rsid w:val="0080552A"/>
    <w:rsid w:val="00806532"/>
    <w:rsid w:val="00807534"/>
    <w:rsid w:val="008107D9"/>
    <w:rsid w:val="00810829"/>
    <w:rsid w:val="00812845"/>
    <w:rsid w:val="00812B8C"/>
    <w:rsid w:val="00812C8A"/>
    <w:rsid w:val="00812EA8"/>
    <w:rsid w:val="00814CE6"/>
    <w:rsid w:val="00816752"/>
    <w:rsid w:val="00817667"/>
    <w:rsid w:val="00817BE8"/>
    <w:rsid w:val="0082004B"/>
    <w:rsid w:val="008202CC"/>
    <w:rsid w:val="00820367"/>
    <w:rsid w:val="00820745"/>
    <w:rsid w:val="00821FA5"/>
    <w:rsid w:val="008223AA"/>
    <w:rsid w:val="00823692"/>
    <w:rsid w:val="0082546D"/>
    <w:rsid w:val="0082684B"/>
    <w:rsid w:val="008269C7"/>
    <w:rsid w:val="00826EA7"/>
    <w:rsid w:val="00827112"/>
    <w:rsid w:val="00827A01"/>
    <w:rsid w:val="00830AD2"/>
    <w:rsid w:val="00830C25"/>
    <w:rsid w:val="00830DF1"/>
    <w:rsid w:val="00831221"/>
    <w:rsid w:val="00831C97"/>
    <w:rsid w:val="008321F2"/>
    <w:rsid w:val="008335B5"/>
    <w:rsid w:val="0083442C"/>
    <w:rsid w:val="0083597D"/>
    <w:rsid w:val="0083600A"/>
    <w:rsid w:val="00836ADF"/>
    <w:rsid w:val="008370FF"/>
    <w:rsid w:val="008378DB"/>
    <w:rsid w:val="00837EB3"/>
    <w:rsid w:val="008401C1"/>
    <w:rsid w:val="008409A5"/>
    <w:rsid w:val="008414FB"/>
    <w:rsid w:val="008420D3"/>
    <w:rsid w:val="00842C56"/>
    <w:rsid w:val="0084336A"/>
    <w:rsid w:val="008443EF"/>
    <w:rsid w:val="00844C44"/>
    <w:rsid w:val="008463C1"/>
    <w:rsid w:val="008463E2"/>
    <w:rsid w:val="00846A5A"/>
    <w:rsid w:val="008472F0"/>
    <w:rsid w:val="0084741B"/>
    <w:rsid w:val="00850553"/>
    <w:rsid w:val="008513EF"/>
    <w:rsid w:val="00851EF8"/>
    <w:rsid w:val="00851F73"/>
    <w:rsid w:val="008521BF"/>
    <w:rsid w:val="0085284B"/>
    <w:rsid w:val="00853459"/>
    <w:rsid w:val="00853511"/>
    <w:rsid w:val="008536D4"/>
    <w:rsid w:val="008545E1"/>
    <w:rsid w:val="00854760"/>
    <w:rsid w:val="00856961"/>
    <w:rsid w:val="00856E5F"/>
    <w:rsid w:val="00860792"/>
    <w:rsid w:val="008608FE"/>
    <w:rsid w:val="00861CFC"/>
    <w:rsid w:val="008623F4"/>
    <w:rsid w:val="00862872"/>
    <w:rsid w:val="00864316"/>
    <w:rsid w:val="008646E5"/>
    <w:rsid w:val="00864D4B"/>
    <w:rsid w:val="00865530"/>
    <w:rsid w:val="00866292"/>
    <w:rsid w:val="00866EFF"/>
    <w:rsid w:val="00867CB9"/>
    <w:rsid w:val="00870A54"/>
    <w:rsid w:val="00871056"/>
    <w:rsid w:val="008715F6"/>
    <w:rsid w:val="008724CF"/>
    <w:rsid w:val="00872EFF"/>
    <w:rsid w:val="00873AF6"/>
    <w:rsid w:val="00873FD9"/>
    <w:rsid w:val="0087451C"/>
    <w:rsid w:val="00875FF7"/>
    <w:rsid w:val="00876439"/>
    <w:rsid w:val="00876C27"/>
    <w:rsid w:val="00876ED6"/>
    <w:rsid w:val="00877499"/>
    <w:rsid w:val="00880024"/>
    <w:rsid w:val="0088002D"/>
    <w:rsid w:val="0088007C"/>
    <w:rsid w:val="0088038D"/>
    <w:rsid w:val="0088163E"/>
    <w:rsid w:val="008834A9"/>
    <w:rsid w:val="00885B6E"/>
    <w:rsid w:val="00885F54"/>
    <w:rsid w:val="00887370"/>
    <w:rsid w:val="008876E8"/>
    <w:rsid w:val="00887773"/>
    <w:rsid w:val="00887BDE"/>
    <w:rsid w:val="0089104B"/>
    <w:rsid w:val="00891D0F"/>
    <w:rsid w:val="0089200C"/>
    <w:rsid w:val="0089288C"/>
    <w:rsid w:val="008929D4"/>
    <w:rsid w:val="00892D85"/>
    <w:rsid w:val="00892F2E"/>
    <w:rsid w:val="008939B1"/>
    <w:rsid w:val="00893E9E"/>
    <w:rsid w:val="00894AEC"/>
    <w:rsid w:val="00894D26"/>
    <w:rsid w:val="00897A35"/>
    <w:rsid w:val="008A00A6"/>
    <w:rsid w:val="008A0C82"/>
    <w:rsid w:val="008A1439"/>
    <w:rsid w:val="008A1D94"/>
    <w:rsid w:val="008A2878"/>
    <w:rsid w:val="008A3699"/>
    <w:rsid w:val="008A59BF"/>
    <w:rsid w:val="008A6A8E"/>
    <w:rsid w:val="008A712F"/>
    <w:rsid w:val="008A7F60"/>
    <w:rsid w:val="008B0416"/>
    <w:rsid w:val="008B10E9"/>
    <w:rsid w:val="008B31D6"/>
    <w:rsid w:val="008B39F8"/>
    <w:rsid w:val="008B3C79"/>
    <w:rsid w:val="008B3F66"/>
    <w:rsid w:val="008B54FC"/>
    <w:rsid w:val="008B57D6"/>
    <w:rsid w:val="008B5BD4"/>
    <w:rsid w:val="008B5EAB"/>
    <w:rsid w:val="008B5FCC"/>
    <w:rsid w:val="008B6067"/>
    <w:rsid w:val="008B696F"/>
    <w:rsid w:val="008B7F38"/>
    <w:rsid w:val="008B7F78"/>
    <w:rsid w:val="008C025D"/>
    <w:rsid w:val="008C09C7"/>
    <w:rsid w:val="008C30D8"/>
    <w:rsid w:val="008C3A16"/>
    <w:rsid w:val="008C4E1A"/>
    <w:rsid w:val="008C50A5"/>
    <w:rsid w:val="008C5EFF"/>
    <w:rsid w:val="008C7D82"/>
    <w:rsid w:val="008D0147"/>
    <w:rsid w:val="008D1A1D"/>
    <w:rsid w:val="008D3012"/>
    <w:rsid w:val="008D4684"/>
    <w:rsid w:val="008D4783"/>
    <w:rsid w:val="008D5710"/>
    <w:rsid w:val="008D732C"/>
    <w:rsid w:val="008D74C3"/>
    <w:rsid w:val="008E09F1"/>
    <w:rsid w:val="008E1197"/>
    <w:rsid w:val="008E3E3B"/>
    <w:rsid w:val="008E56E5"/>
    <w:rsid w:val="008E59E9"/>
    <w:rsid w:val="008E5A97"/>
    <w:rsid w:val="008E6522"/>
    <w:rsid w:val="008F0123"/>
    <w:rsid w:val="008F1600"/>
    <w:rsid w:val="008F3B35"/>
    <w:rsid w:val="008F3BE5"/>
    <w:rsid w:val="008F474A"/>
    <w:rsid w:val="008F6112"/>
    <w:rsid w:val="00901650"/>
    <w:rsid w:val="00901D94"/>
    <w:rsid w:val="00902B6F"/>
    <w:rsid w:val="00903226"/>
    <w:rsid w:val="00903672"/>
    <w:rsid w:val="00905673"/>
    <w:rsid w:val="00905BFC"/>
    <w:rsid w:val="009063E8"/>
    <w:rsid w:val="00907BF5"/>
    <w:rsid w:val="0091000E"/>
    <w:rsid w:val="00910C71"/>
    <w:rsid w:val="009144A6"/>
    <w:rsid w:val="00914F3B"/>
    <w:rsid w:val="009156D2"/>
    <w:rsid w:val="00915FB5"/>
    <w:rsid w:val="0091706E"/>
    <w:rsid w:val="00917E2A"/>
    <w:rsid w:val="00920050"/>
    <w:rsid w:val="009217F1"/>
    <w:rsid w:val="0092232C"/>
    <w:rsid w:val="009229AE"/>
    <w:rsid w:val="009236FA"/>
    <w:rsid w:val="00924246"/>
    <w:rsid w:val="0092557B"/>
    <w:rsid w:val="00925F29"/>
    <w:rsid w:val="00926273"/>
    <w:rsid w:val="00927D91"/>
    <w:rsid w:val="009301D6"/>
    <w:rsid w:val="009304DC"/>
    <w:rsid w:val="00930ADA"/>
    <w:rsid w:val="00931831"/>
    <w:rsid w:val="00932200"/>
    <w:rsid w:val="009330DA"/>
    <w:rsid w:val="0093371B"/>
    <w:rsid w:val="009338C0"/>
    <w:rsid w:val="00933B94"/>
    <w:rsid w:val="00936554"/>
    <w:rsid w:val="009402B9"/>
    <w:rsid w:val="00940F73"/>
    <w:rsid w:val="0094448C"/>
    <w:rsid w:val="0094518E"/>
    <w:rsid w:val="00945460"/>
    <w:rsid w:val="0094641F"/>
    <w:rsid w:val="0094672D"/>
    <w:rsid w:val="009468CE"/>
    <w:rsid w:val="00947326"/>
    <w:rsid w:val="009474EA"/>
    <w:rsid w:val="00947AE3"/>
    <w:rsid w:val="00950E36"/>
    <w:rsid w:val="00954848"/>
    <w:rsid w:val="00954C15"/>
    <w:rsid w:val="009555F6"/>
    <w:rsid w:val="0095612A"/>
    <w:rsid w:val="00956780"/>
    <w:rsid w:val="00956E11"/>
    <w:rsid w:val="0095713B"/>
    <w:rsid w:val="00957171"/>
    <w:rsid w:val="009578B4"/>
    <w:rsid w:val="00960DD3"/>
    <w:rsid w:val="00961385"/>
    <w:rsid w:val="009614B8"/>
    <w:rsid w:val="00961595"/>
    <w:rsid w:val="0096362B"/>
    <w:rsid w:val="0096364A"/>
    <w:rsid w:val="00963DBE"/>
    <w:rsid w:val="009641EF"/>
    <w:rsid w:val="00964E72"/>
    <w:rsid w:val="00965CDD"/>
    <w:rsid w:val="00966EEF"/>
    <w:rsid w:val="00967F76"/>
    <w:rsid w:val="009700C9"/>
    <w:rsid w:val="0097050C"/>
    <w:rsid w:val="00970793"/>
    <w:rsid w:val="009707E2"/>
    <w:rsid w:val="00970C9F"/>
    <w:rsid w:val="00970CB9"/>
    <w:rsid w:val="00970D35"/>
    <w:rsid w:val="00971493"/>
    <w:rsid w:val="0097171D"/>
    <w:rsid w:val="00971764"/>
    <w:rsid w:val="0097303D"/>
    <w:rsid w:val="0097359C"/>
    <w:rsid w:val="00973D15"/>
    <w:rsid w:val="00973F7C"/>
    <w:rsid w:val="009748BE"/>
    <w:rsid w:val="00975668"/>
    <w:rsid w:val="00976379"/>
    <w:rsid w:val="00976645"/>
    <w:rsid w:val="0097679D"/>
    <w:rsid w:val="00976AC5"/>
    <w:rsid w:val="00976E82"/>
    <w:rsid w:val="00977364"/>
    <w:rsid w:val="00980031"/>
    <w:rsid w:val="009804E1"/>
    <w:rsid w:val="0098071D"/>
    <w:rsid w:val="00981FB2"/>
    <w:rsid w:val="009822A7"/>
    <w:rsid w:val="009825E9"/>
    <w:rsid w:val="00982E42"/>
    <w:rsid w:val="00983242"/>
    <w:rsid w:val="009835BF"/>
    <w:rsid w:val="00984940"/>
    <w:rsid w:val="0098517B"/>
    <w:rsid w:val="009851AB"/>
    <w:rsid w:val="00985DD4"/>
    <w:rsid w:val="0098666E"/>
    <w:rsid w:val="00986C1C"/>
    <w:rsid w:val="00987459"/>
    <w:rsid w:val="009876F8"/>
    <w:rsid w:val="0098783B"/>
    <w:rsid w:val="00987CF1"/>
    <w:rsid w:val="00990494"/>
    <w:rsid w:val="009904DF"/>
    <w:rsid w:val="00991F0B"/>
    <w:rsid w:val="00992DA7"/>
    <w:rsid w:val="0099530D"/>
    <w:rsid w:val="00995ABE"/>
    <w:rsid w:val="00995D07"/>
    <w:rsid w:val="00995D8F"/>
    <w:rsid w:val="00996792"/>
    <w:rsid w:val="00996DC5"/>
    <w:rsid w:val="00997254"/>
    <w:rsid w:val="00997272"/>
    <w:rsid w:val="00997D91"/>
    <w:rsid w:val="009A0349"/>
    <w:rsid w:val="009A0418"/>
    <w:rsid w:val="009A0BEB"/>
    <w:rsid w:val="009A0E06"/>
    <w:rsid w:val="009A1153"/>
    <w:rsid w:val="009A1881"/>
    <w:rsid w:val="009A18BA"/>
    <w:rsid w:val="009A1AC8"/>
    <w:rsid w:val="009A2506"/>
    <w:rsid w:val="009A3C36"/>
    <w:rsid w:val="009A3E9D"/>
    <w:rsid w:val="009A44B6"/>
    <w:rsid w:val="009A6C31"/>
    <w:rsid w:val="009A7E8A"/>
    <w:rsid w:val="009B0920"/>
    <w:rsid w:val="009B0FE2"/>
    <w:rsid w:val="009B1809"/>
    <w:rsid w:val="009B20EC"/>
    <w:rsid w:val="009B3040"/>
    <w:rsid w:val="009B3D86"/>
    <w:rsid w:val="009B42CB"/>
    <w:rsid w:val="009B54EB"/>
    <w:rsid w:val="009B61A2"/>
    <w:rsid w:val="009B7BEB"/>
    <w:rsid w:val="009C08A6"/>
    <w:rsid w:val="009C14B7"/>
    <w:rsid w:val="009C3172"/>
    <w:rsid w:val="009C33BE"/>
    <w:rsid w:val="009C471E"/>
    <w:rsid w:val="009C4755"/>
    <w:rsid w:val="009C4A2E"/>
    <w:rsid w:val="009C4B69"/>
    <w:rsid w:val="009C4CC5"/>
    <w:rsid w:val="009C4EE6"/>
    <w:rsid w:val="009C5069"/>
    <w:rsid w:val="009C595C"/>
    <w:rsid w:val="009C6483"/>
    <w:rsid w:val="009C7344"/>
    <w:rsid w:val="009C7730"/>
    <w:rsid w:val="009C7C85"/>
    <w:rsid w:val="009D0C1D"/>
    <w:rsid w:val="009D1244"/>
    <w:rsid w:val="009D137A"/>
    <w:rsid w:val="009D1BF4"/>
    <w:rsid w:val="009D217A"/>
    <w:rsid w:val="009D3ACA"/>
    <w:rsid w:val="009D73DB"/>
    <w:rsid w:val="009D7794"/>
    <w:rsid w:val="009E0009"/>
    <w:rsid w:val="009E04F7"/>
    <w:rsid w:val="009E0901"/>
    <w:rsid w:val="009E0F5C"/>
    <w:rsid w:val="009E1107"/>
    <w:rsid w:val="009E1A3D"/>
    <w:rsid w:val="009E2962"/>
    <w:rsid w:val="009E3164"/>
    <w:rsid w:val="009E41EA"/>
    <w:rsid w:val="009E4FE9"/>
    <w:rsid w:val="009E5E80"/>
    <w:rsid w:val="009E688B"/>
    <w:rsid w:val="009F0957"/>
    <w:rsid w:val="009F0A08"/>
    <w:rsid w:val="009F0EE5"/>
    <w:rsid w:val="009F3194"/>
    <w:rsid w:val="009F3E54"/>
    <w:rsid w:val="009F4E10"/>
    <w:rsid w:val="009F6095"/>
    <w:rsid w:val="009F6F0E"/>
    <w:rsid w:val="009F77B0"/>
    <w:rsid w:val="009F7B07"/>
    <w:rsid w:val="009F7DAD"/>
    <w:rsid w:val="009F7ECA"/>
    <w:rsid w:val="00A00343"/>
    <w:rsid w:val="00A010AE"/>
    <w:rsid w:val="00A012C7"/>
    <w:rsid w:val="00A024DF"/>
    <w:rsid w:val="00A02FA4"/>
    <w:rsid w:val="00A0359B"/>
    <w:rsid w:val="00A03C80"/>
    <w:rsid w:val="00A041DE"/>
    <w:rsid w:val="00A074CC"/>
    <w:rsid w:val="00A106A5"/>
    <w:rsid w:val="00A109CD"/>
    <w:rsid w:val="00A10D08"/>
    <w:rsid w:val="00A112EA"/>
    <w:rsid w:val="00A125D8"/>
    <w:rsid w:val="00A12755"/>
    <w:rsid w:val="00A13680"/>
    <w:rsid w:val="00A14794"/>
    <w:rsid w:val="00A15232"/>
    <w:rsid w:val="00A1566F"/>
    <w:rsid w:val="00A15BE0"/>
    <w:rsid w:val="00A16A77"/>
    <w:rsid w:val="00A16CD8"/>
    <w:rsid w:val="00A17A47"/>
    <w:rsid w:val="00A2076C"/>
    <w:rsid w:val="00A21947"/>
    <w:rsid w:val="00A236D5"/>
    <w:rsid w:val="00A24108"/>
    <w:rsid w:val="00A2534F"/>
    <w:rsid w:val="00A254E5"/>
    <w:rsid w:val="00A26193"/>
    <w:rsid w:val="00A2681E"/>
    <w:rsid w:val="00A26E3D"/>
    <w:rsid w:val="00A2777A"/>
    <w:rsid w:val="00A308EA"/>
    <w:rsid w:val="00A30BD1"/>
    <w:rsid w:val="00A324B3"/>
    <w:rsid w:val="00A36C74"/>
    <w:rsid w:val="00A36DB6"/>
    <w:rsid w:val="00A375B9"/>
    <w:rsid w:val="00A40618"/>
    <w:rsid w:val="00A406D7"/>
    <w:rsid w:val="00A40AC8"/>
    <w:rsid w:val="00A40F81"/>
    <w:rsid w:val="00A42A24"/>
    <w:rsid w:val="00A434C8"/>
    <w:rsid w:val="00A437FD"/>
    <w:rsid w:val="00A44490"/>
    <w:rsid w:val="00A45AEA"/>
    <w:rsid w:val="00A461FF"/>
    <w:rsid w:val="00A46378"/>
    <w:rsid w:val="00A46715"/>
    <w:rsid w:val="00A4732E"/>
    <w:rsid w:val="00A47F78"/>
    <w:rsid w:val="00A519C7"/>
    <w:rsid w:val="00A52A2F"/>
    <w:rsid w:val="00A53252"/>
    <w:rsid w:val="00A5396A"/>
    <w:rsid w:val="00A5439F"/>
    <w:rsid w:val="00A5581C"/>
    <w:rsid w:val="00A558CE"/>
    <w:rsid w:val="00A55D62"/>
    <w:rsid w:val="00A55FF1"/>
    <w:rsid w:val="00A5612C"/>
    <w:rsid w:val="00A562AF"/>
    <w:rsid w:val="00A576BD"/>
    <w:rsid w:val="00A57DF1"/>
    <w:rsid w:val="00A57FF8"/>
    <w:rsid w:val="00A61196"/>
    <w:rsid w:val="00A61B8C"/>
    <w:rsid w:val="00A61D10"/>
    <w:rsid w:val="00A6219C"/>
    <w:rsid w:val="00A621E3"/>
    <w:rsid w:val="00A62876"/>
    <w:rsid w:val="00A62C55"/>
    <w:rsid w:val="00A6334C"/>
    <w:rsid w:val="00A636D1"/>
    <w:rsid w:val="00A63D95"/>
    <w:rsid w:val="00A63EE4"/>
    <w:rsid w:val="00A63EFB"/>
    <w:rsid w:val="00A646E9"/>
    <w:rsid w:val="00A64864"/>
    <w:rsid w:val="00A65E47"/>
    <w:rsid w:val="00A65FE2"/>
    <w:rsid w:val="00A67AE0"/>
    <w:rsid w:val="00A728AD"/>
    <w:rsid w:val="00A72F29"/>
    <w:rsid w:val="00A735E4"/>
    <w:rsid w:val="00A73ADE"/>
    <w:rsid w:val="00A73DA7"/>
    <w:rsid w:val="00A76088"/>
    <w:rsid w:val="00A819C7"/>
    <w:rsid w:val="00A81A5D"/>
    <w:rsid w:val="00A824B9"/>
    <w:rsid w:val="00A82AD7"/>
    <w:rsid w:val="00A82F71"/>
    <w:rsid w:val="00A84C8D"/>
    <w:rsid w:val="00A861DC"/>
    <w:rsid w:val="00A8692E"/>
    <w:rsid w:val="00A87425"/>
    <w:rsid w:val="00A87A2F"/>
    <w:rsid w:val="00A90223"/>
    <w:rsid w:val="00A903E3"/>
    <w:rsid w:val="00A922F0"/>
    <w:rsid w:val="00A94CEB"/>
    <w:rsid w:val="00A95619"/>
    <w:rsid w:val="00A95AE4"/>
    <w:rsid w:val="00A9658E"/>
    <w:rsid w:val="00A97EBE"/>
    <w:rsid w:val="00AA1D8E"/>
    <w:rsid w:val="00AA3551"/>
    <w:rsid w:val="00AA424C"/>
    <w:rsid w:val="00AA4A04"/>
    <w:rsid w:val="00AA4C12"/>
    <w:rsid w:val="00AA4F6E"/>
    <w:rsid w:val="00AA558B"/>
    <w:rsid w:val="00AA7A16"/>
    <w:rsid w:val="00AA7C56"/>
    <w:rsid w:val="00AA7E6A"/>
    <w:rsid w:val="00AB0306"/>
    <w:rsid w:val="00AB1AE9"/>
    <w:rsid w:val="00AB1B3F"/>
    <w:rsid w:val="00AB2BD6"/>
    <w:rsid w:val="00AB302B"/>
    <w:rsid w:val="00AB307B"/>
    <w:rsid w:val="00AB3602"/>
    <w:rsid w:val="00AB387C"/>
    <w:rsid w:val="00AB4504"/>
    <w:rsid w:val="00AB4869"/>
    <w:rsid w:val="00AB599A"/>
    <w:rsid w:val="00AB60CC"/>
    <w:rsid w:val="00AB611D"/>
    <w:rsid w:val="00AB6731"/>
    <w:rsid w:val="00AB6810"/>
    <w:rsid w:val="00AB6A47"/>
    <w:rsid w:val="00AB6F2E"/>
    <w:rsid w:val="00AB7923"/>
    <w:rsid w:val="00AC05E7"/>
    <w:rsid w:val="00AC194A"/>
    <w:rsid w:val="00AC1D49"/>
    <w:rsid w:val="00AC1DBB"/>
    <w:rsid w:val="00AC202B"/>
    <w:rsid w:val="00AC33B6"/>
    <w:rsid w:val="00AC63F7"/>
    <w:rsid w:val="00AC69F4"/>
    <w:rsid w:val="00AC6B3C"/>
    <w:rsid w:val="00AC729A"/>
    <w:rsid w:val="00AC7826"/>
    <w:rsid w:val="00AC7B1F"/>
    <w:rsid w:val="00AD01F8"/>
    <w:rsid w:val="00AD0926"/>
    <w:rsid w:val="00AD181C"/>
    <w:rsid w:val="00AD1856"/>
    <w:rsid w:val="00AD2132"/>
    <w:rsid w:val="00AD51AB"/>
    <w:rsid w:val="00AD68C7"/>
    <w:rsid w:val="00AD7221"/>
    <w:rsid w:val="00AE033C"/>
    <w:rsid w:val="00AE1963"/>
    <w:rsid w:val="00AE356F"/>
    <w:rsid w:val="00AE3949"/>
    <w:rsid w:val="00AE3A08"/>
    <w:rsid w:val="00AE3C85"/>
    <w:rsid w:val="00AE4464"/>
    <w:rsid w:val="00AE4DDE"/>
    <w:rsid w:val="00AE591B"/>
    <w:rsid w:val="00AE6055"/>
    <w:rsid w:val="00AE61D2"/>
    <w:rsid w:val="00AE65F6"/>
    <w:rsid w:val="00AE6C25"/>
    <w:rsid w:val="00AE788A"/>
    <w:rsid w:val="00AE7C3D"/>
    <w:rsid w:val="00AF029D"/>
    <w:rsid w:val="00AF030F"/>
    <w:rsid w:val="00AF06A9"/>
    <w:rsid w:val="00AF2989"/>
    <w:rsid w:val="00AF3078"/>
    <w:rsid w:val="00AF3C81"/>
    <w:rsid w:val="00AF47E2"/>
    <w:rsid w:val="00AF4942"/>
    <w:rsid w:val="00AF5D70"/>
    <w:rsid w:val="00AF6092"/>
    <w:rsid w:val="00AF610C"/>
    <w:rsid w:val="00AF6337"/>
    <w:rsid w:val="00AF636A"/>
    <w:rsid w:val="00B00386"/>
    <w:rsid w:val="00B0039B"/>
    <w:rsid w:val="00B0290F"/>
    <w:rsid w:val="00B02B54"/>
    <w:rsid w:val="00B0365E"/>
    <w:rsid w:val="00B03ABE"/>
    <w:rsid w:val="00B03BF9"/>
    <w:rsid w:val="00B04F20"/>
    <w:rsid w:val="00B051B6"/>
    <w:rsid w:val="00B06A23"/>
    <w:rsid w:val="00B06C26"/>
    <w:rsid w:val="00B06C3D"/>
    <w:rsid w:val="00B079BB"/>
    <w:rsid w:val="00B07DB1"/>
    <w:rsid w:val="00B10B94"/>
    <w:rsid w:val="00B11030"/>
    <w:rsid w:val="00B113C2"/>
    <w:rsid w:val="00B11807"/>
    <w:rsid w:val="00B11F59"/>
    <w:rsid w:val="00B1236E"/>
    <w:rsid w:val="00B12B6B"/>
    <w:rsid w:val="00B15AA4"/>
    <w:rsid w:val="00B15E5E"/>
    <w:rsid w:val="00B16491"/>
    <w:rsid w:val="00B17FB8"/>
    <w:rsid w:val="00B20227"/>
    <w:rsid w:val="00B202E7"/>
    <w:rsid w:val="00B20DBB"/>
    <w:rsid w:val="00B20FEF"/>
    <w:rsid w:val="00B22B4F"/>
    <w:rsid w:val="00B22EFE"/>
    <w:rsid w:val="00B2302E"/>
    <w:rsid w:val="00B2366D"/>
    <w:rsid w:val="00B25F04"/>
    <w:rsid w:val="00B26655"/>
    <w:rsid w:val="00B26A49"/>
    <w:rsid w:val="00B30286"/>
    <w:rsid w:val="00B3156B"/>
    <w:rsid w:val="00B31582"/>
    <w:rsid w:val="00B31EC2"/>
    <w:rsid w:val="00B325CC"/>
    <w:rsid w:val="00B32601"/>
    <w:rsid w:val="00B332F7"/>
    <w:rsid w:val="00B3338B"/>
    <w:rsid w:val="00B33E3A"/>
    <w:rsid w:val="00B34038"/>
    <w:rsid w:val="00B34810"/>
    <w:rsid w:val="00B34825"/>
    <w:rsid w:val="00B40974"/>
    <w:rsid w:val="00B41291"/>
    <w:rsid w:val="00B41A92"/>
    <w:rsid w:val="00B41B90"/>
    <w:rsid w:val="00B41E84"/>
    <w:rsid w:val="00B4339D"/>
    <w:rsid w:val="00B45893"/>
    <w:rsid w:val="00B46D39"/>
    <w:rsid w:val="00B46FE5"/>
    <w:rsid w:val="00B4777A"/>
    <w:rsid w:val="00B47863"/>
    <w:rsid w:val="00B47C29"/>
    <w:rsid w:val="00B53097"/>
    <w:rsid w:val="00B530E5"/>
    <w:rsid w:val="00B53736"/>
    <w:rsid w:val="00B5389A"/>
    <w:rsid w:val="00B540A4"/>
    <w:rsid w:val="00B542DA"/>
    <w:rsid w:val="00B543BD"/>
    <w:rsid w:val="00B54A9F"/>
    <w:rsid w:val="00B55489"/>
    <w:rsid w:val="00B568BA"/>
    <w:rsid w:val="00B573E1"/>
    <w:rsid w:val="00B57C98"/>
    <w:rsid w:val="00B604B5"/>
    <w:rsid w:val="00B62C56"/>
    <w:rsid w:val="00B65263"/>
    <w:rsid w:val="00B65360"/>
    <w:rsid w:val="00B662E4"/>
    <w:rsid w:val="00B6670E"/>
    <w:rsid w:val="00B66ADC"/>
    <w:rsid w:val="00B670D7"/>
    <w:rsid w:val="00B70B62"/>
    <w:rsid w:val="00B71886"/>
    <w:rsid w:val="00B71CB0"/>
    <w:rsid w:val="00B720E2"/>
    <w:rsid w:val="00B721A6"/>
    <w:rsid w:val="00B72330"/>
    <w:rsid w:val="00B72708"/>
    <w:rsid w:val="00B7396D"/>
    <w:rsid w:val="00B746C2"/>
    <w:rsid w:val="00B762F0"/>
    <w:rsid w:val="00B771D1"/>
    <w:rsid w:val="00B80B66"/>
    <w:rsid w:val="00B8110B"/>
    <w:rsid w:val="00B82A36"/>
    <w:rsid w:val="00B83C6A"/>
    <w:rsid w:val="00B84B36"/>
    <w:rsid w:val="00B85280"/>
    <w:rsid w:val="00B866DD"/>
    <w:rsid w:val="00B867EA"/>
    <w:rsid w:val="00B86F38"/>
    <w:rsid w:val="00B873F2"/>
    <w:rsid w:val="00B875D4"/>
    <w:rsid w:val="00B90238"/>
    <w:rsid w:val="00B90579"/>
    <w:rsid w:val="00B910DB"/>
    <w:rsid w:val="00B91A85"/>
    <w:rsid w:val="00B9213A"/>
    <w:rsid w:val="00B92617"/>
    <w:rsid w:val="00B92C5C"/>
    <w:rsid w:val="00B92D1A"/>
    <w:rsid w:val="00B942D8"/>
    <w:rsid w:val="00B94EBE"/>
    <w:rsid w:val="00B95E55"/>
    <w:rsid w:val="00B96BD9"/>
    <w:rsid w:val="00B96DFE"/>
    <w:rsid w:val="00B97116"/>
    <w:rsid w:val="00B97A2B"/>
    <w:rsid w:val="00B97DCF"/>
    <w:rsid w:val="00B97E81"/>
    <w:rsid w:val="00BA043B"/>
    <w:rsid w:val="00BA06B9"/>
    <w:rsid w:val="00BA1039"/>
    <w:rsid w:val="00BA1BA6"/>
    <w:rsid w:val="00BA2A9A"/>
    <w:rsid w:val="00BA2F2C"/>
    <w:rsid w:val="00BA386B"/>
    <w:rsid w:val="00BA4906"/>
    <w:rsid w:val="00BA50A3"/>
    <w:rsid w:val="00BA60B9"/>
    <w:rsid w:val="00BA6245"/>
    <w:rsid w:val="00BA6EA0"/>
    <w:rsid w:val="00BA7719"/>
    <w:rsid w:val="00BB0499"/>
    <w:rsid w:val="00BB0FA1"/>
    <w:rsid w:val="00BB12C3"/>
    <w:rsid w:val="00BB2C42"/>
    <w:rsid w:val="00BB319A"/>
    <w:rsid w:val="00BB36B9"/>
    <w:rsid w:val="00BB4346"/>
    <w:rsid w:val="00BB4927"/>
    <w:rsid w:val="00BB4953"/>
    <w:rsid w:val="00BB5830"/>
    <w:rsid w:val="00BB66EE"/>
    <w:rsid w:val="00BB6AA8"/>
    <w:rsid w:val="00BB702B"/>
    <w:rsid w:val="00BB70C7"/>
    <w:rsid w:val="00BB7211"/>
    <w:rsid w:val="00BB7754"/>
    <w:rsid w:val="00BB7884"/>
    <w:rsid w:val="00BC0380"/>
    <w:rsid w:val="00BC0686"/>
    <w:rsid w:val="00BC3C0B"/>
    <w:rsid w:val="00BC463B"/>
    <w:rsid w:val="00BC4661"/>
    <w:rsid w:val="00BC4772"/>
    <w:rsid w:val="00BC4937"/>
    <w:rsid w:val="00BC4A46"/>
    <w:rsid w:val="00BC5936"/>
    <w:rsid w:val="00BC5CFC"/>
    <w:rsid w:val="00BC5E07"/>
    <w:rsid w:val="00BC684C"/>
    <w:rsid w:val="00BC694A"/>
    <w:rsid w:val="00BC76AC"/>
    <w:rsid w:val="00BD014B"/>
    <w:rsid w:val="00BD1042"/>
    <w:rsid w:val="00BD1A60"/>
    <w:rsid w:val="00BD25C4"/>
    <w:rsid w:val="00BD2FC0"/>
    <w:rsid w:val="00BD32DA"/>
    <w:rsid w:val="00BD4125"/>
    <w:rsid w:val="00BD4180"/>
    <w:rsid w:val="00BD4CE5"/>
    <w:rsid w:val="00BD5BA1"/>
    <w:rsid w:val="00BD68D1"/>
    <w:rsid w:val="00BD72BC"/>
    <w:rsid w:val="00BE0361"/>
    <w:rsid w:val="00BE11CF"/>
    <w:rsid w:val="00BE12F8"/>
    <w:rsid w:val="00BE271F"/>
    <w:rsid w:val="00BE2A0B"/>
    <w:rsid w:val="00BE3038"/>
    <w:rsid w:val="00BE3EED"/>
    <w:rsid w:val="00BE4B9B"/>
    <w:rsid w:val="00BE5E51"/>
    <w:rsid w:val="00BE6BB7"/>
    <w:rsid w:val="00BE76F8"/>
    <w:rsid w:val="00BE7D1F"/>
    <w:rsid w:val="00BF11C0"/>
    <w:rsid w:val="00BF1766"/>
    <w:rsid w:val="00BF1A40"/>
    <w:rsid w:val="00BF2B6E"/>
    <w:rsid w:val="00BF2C23"/>
    <w:rsid w:val="00BF30EC"/>
    <w:rsid w:val="00BF6536"/>
    <w:rsid w:val="00BF674C"/>
    <w:rsid w:val="00BF687F"/>
    <w:rsid w:val="00BF7ADC"/>
    <w:rsid w:val="00C00714"/>
    <w:rsid w:val="00C0091A"/>
    <w:rsid w:val="00C025E2"/>
    <w:rsid w:val="00C03B73"/>
    <w:rsid w:val="00C03CE5"/>
    <w:rsid w:val="00C03F95"/>
    <w:rsid w:val="00C04527"/>
    <w:rsid w:val="00C04672"/>
    <w:rsid w:val="00C05028"/>
    <w:rsid w:val="00C0532D"/>
    <w:rsid w:val="00C06FA8"/>
    <w:rsid w:val="00C07711"/>
    <w:rsid w:val="00C07D2B"/>
    <w:rsid w:val="00C10565"/>
    <w:rsid w:val="00C10A61"/>
    <w:rsid w:val="00C10AC9"/>
    <w:rsid w:val="00C13046"/>
    <w:rsid w:val="00C1348F"/>
    <w:rsid w:val="00C134F0"/>
    <w:rsid w:val="00C137D7"/>
    <w:rsid w:val="00C166E7"/>
    <w:rsid w:val="00C16A3C"/>
    <w:rsid w:val="00C17406"/>
    <w:rsid w:val="00C17FFA"/>
    <w:rsid w:val="00C20016"/>
    <w:rsid w:val="00C2008D"/>
    <w:rsid w:val="00C206C0"/>
    <w:rsid w:val="00C215D0"/>
    <w:rsid w:val="00C2176F"/>
    <w:rsid w:val="00C227B8"/>
    <w:rsid w:val="00C2295D"/>
    <w:rsid w:val="00C22E67"/>
    <w:rsid w:val="00C23C62"/>
    <w:rsid w:val="00C23F25"/>
    <w:rsid w:val="00C24283"/>
    <w:rsid w:val="00C260BB"/>
    <w:rsid w:val="00C3058A"/>
    <w:rsid w:val="00C30950"/>
    <w:rsid w:val="00C30E1F"/>
    <w:rsid w:val="00C30EA5"/>
    <w:rsid w:val="00C311ED"/>
    <w:rsid w:val="00C3204D"/>
    <w:rsid w:val="00C33424"/>
    <w:rsid w:val="00C360F3"/>
    <w:rsid w:val="00C3669A"/>
    <w:rsid w:val="00C37DD1"/>
    <w:rsid w:val="00C4012F"/>
    <w:rsid w:val="00C403E1"/>
    <w:rsid w:val="00C404DA"/>
    <w:rsid w:val="00C405D3"/>
    <w:rsid w:val="00C407B5"/>
    <w:rsid w:val="00C410C9"/>
    <w:rsid w:val="00C42195"/>
    <w:rsid w:val="00C42775"/>
    <w:rsid w:val="00C43EBD"/>
    <w:rsid w:val="00C455DE"/>
    <w:rsid w:val="00C45BFC"/>
    <w:rsid w:val="00C46035"/>
    <w:rsid w:val="00C50AE3"/>
    <w:rsid w:val="00C50EE6"/>
    <w:rsid w:val="00C51C0B"/>
    <w:rsid w:val="00C51FD8"/>
    <w:rsid w:val="00C5302E"/>
    <w:rsid w:val="00C5356D"/>
    <w:rsid w:val="00C53D37"/>
    <w:rsid w:val="00C54421"/>
    <w:rsid w:val="00C54766"/>
    <w:rsid w:val="00C54BB0"/>
    <w:rsid w:val="00C557C2"/>
    <w:rsid w:val="00C55EC5"/>
    <w:rsid w:val="00C5637C"/>
    <w:rsid w:val="00C56FAD"/>
    <w:rsid w:val="00C5753A"/>
    <w:rsid w:val="00C5799A"/>
    <w:rsid w:val="00C57F72"/>
    <w:rsid w:val="00C57FBF"/>
    <w:rsid w:val="00C604AB"/>
    <w:rsid w:val="00C60A9D"/>
    <w:rsid w:val="00C616DD"/>
    <w:rsid w:val="00C61CAC"/>
    <w:rsid w:val="00C62665"/>
    <w:rsid w:val="00C6484F"/>
    <w:rsid w:val="00C66206"/>
    <w:rsid w:val="00C67FB5"/>
    <w:rsid w:val="00C70102"/>
    <w:rsid w:val="00C70898"/>
    <w:rsid w:val="00C70930"/>
    <w:rsid w:val="00C71AC9"/>
    <w:rsid w:val="00C725DE"/>
    <w:rsid w:val="00C73559"/>
    <w:rsid w:val="00C7407B"/>
    <w:rsid w:val="00C74B6A"/>
    <w:rsid w:val="00C76AF9"/>
    <w:rsid w:val="00C801CD"/>
    <w:rsid w:val="00C80A32"/>
    <w:rsid w:val="00C80C4A"/>
    <w:rsid w:val="00C817F0"/>
    <w:rsid w:val="00C81824"/>
    <w:rsid w:val="00C81DE0"/>
    <w:rsid w:val="00C81E35"/>
    <w:rsid w:val="00C81F68"/>
    <w:rsid w:val="00C825E4"/>
    <w:rsid w:val="00C82E5E"/>
    <w:rsid w:val="00C83446"/>
    <w:rsid w:val="00C8388D"/>
    <w:rsid w:val="00C84523"/>
    <w:rsid w:val="00C84CFB"/>
    <w:rsid w:val="00C850DA"/>
    <w:rsid w:val="00C8614E"/>
    <w:rsid w:val="00C864ED"/>
    <w:rsid w:val="00C9005D"/>
    <w:rsid w:val="00C9109B"/>
    <w:rsid w:val="00C91F66"/>
    <w:rsid w:val="00C92BC7"/>
    <w:rsid w:val="00C92E4A"/>
    <w:rsid w:val="00C94754"/>
    <w:rsid w:val="00C958BA"/>
    <w:rsid w:val="00C95C0D"/>
    <w:rsid w:val="00C95D4A"/>
    <w:rsid w:val="00C9652B"/>
    <w:rsid w:val="00C96877"/>
    <w:rsid w:val="00C96979"/>
    <w:rsid w:val="00C97094"/>
    <w:rsid w:val="00C97243"/>
    <w:rsid w:val="00C97374"/>
    <w:rsid w:val="00C97716"/>
    <w:rsid w:val="00C97A13"/>
    <w:rsid w:val="00C97ECC"/>
    <w:rsid w:val="00CA0BD0"/>
    <w:rsid w:val="00CA1D0E"/>
    <w:rsid w:val="00CA258B"/>
    <w:rsid w:val="00CA2866"/>
    <w:rsid w:val="00CA2AF6"/>
    <w:rsid w:val="00CA3B71"/>
    <w:rsid w:val="00CA4849"/>
    <w:rsid w:val="00CA48F2"/>
    <w:rsid w:val="00CA5298"/>
    <w:rsid w:val="00CA656F"/>
    <w:rsid w:val="00CA6D2C"/>
    <w:rsid w:val="00CA7519"/>
    <w:rsid w:val="00CB0782"/>
    <w:rsid w:val="00CB0802"/>
    <w:rsid w:val="00CB221B"/>
    <w:rsid w:val="00CB386D"/>
    <w:rsid w:val="00CB3B08"/>
    <w:rsid w:val="00CB3FAB"/>
    <w:rsid w:val="00CB46AB"/>
    <w:rsid w:val="00CB6822"/>
    <w:rsid w:val="00CB688C"/>
    <w:rsid w:val="00CB6A44"/>
    <w:rsid w:val="00CC0739"/>
    <w:rsid w:val="00CC08DA"/>
    <w:rsid w:val="00CC1A77"/>
    <w:rsid w:val="00CC1B7A"/>
    <w:rsid w:val="00CC411F"/>
    <w:rsid w:val="00CC444A"/>
    <w:rsid w:val="00CC50D7"/>
    <w:rsid w:val="00CC6010"/>
    <w:rsid w:val="00CC6768"/>
    <w:rsid w:val="00CD036B"/>
    <w:rsid w:val="00CD1D67"/>
    <w:rsid w:val="00CD20E3"/>
    <w:rsid w:val="00CD2A89"/>
    <w:rsid w:val="00CD2D7D"/>
    <w:rsid w:val="00CD2F07"/>
    <w:rsid w:val="00CD46AE"/>
    <w:rsid w:val="00CD6724"/>
    <w:rsid w:val="00CD731E"/>
    <w:rsid w:val="00CD7844"/>
    <w:rsid w:val="00CD7C65"/>
    <w:rsid w:val="00CE0477"/>
    <w:rsid w:val="00CE494A"/>
    <w:rsid w:val="00CE4CDF"/>
    <w:rsid w:val="00CE54E2"/>
    <w:rsid w:val="00CE58A1"/>
    <w:rsid w:val="00CE7455"/>
    <w:rsid w:val="00CE783E"/>
    <w:rsid w:val="00CF0E1C"/>
    <w:rsid w:val="00CF0FCA"/>
    <w:rsid w:val="00CF1717"/>
    <w:rsid w:val="00CF3724"/>
    <w:rsid w:val="00CF4501"/>
    <w:rsid w:val="00CF4E0C"/>
    <w:rsid w:val="00CF6FCB"/>
    <w:rsid w:val="00CF732A"/>
    <w:rsid w:val="00CF7420"/>
    <w:rsid w:val="00CF7793"/>
    <w:rsid w:val="00CF7B49"/>
    <w:rsid w:val="00CF7C73"/>
    <w:rsid w:val="00D0064D"/>
    <w:rsid w:val="00D00DC5"/>
    <w:rsid w:val="00D0115A"/>
    <w:rsid w:val="00D0118B"/>
    <w:rsid w:val="00D03864"/>
    <w:rsid w:val="00D038F7"/>
    <w:rsid w:val="00D039F7"/>
    <w:rsid w:val="00D0402F"/>
    <w:rsid w:val="00D04541"/>
    <w:rsid w:val="00D049F9"/>
    <w:rsid w:val="00D05AED"/>
    <w:rsid w:val="00D0603B"/>
    <w:rsid w:val="00D06190"/>
    <w:rsid w:val="00D068EA"/>
    <w:rsid w:val="00D109C4"/>
    <w:rsid w:val="00D10F2E"/>
    <w:rsid w:val="00D11E9D"/>
    <w:rsid w:val="00D125F3"/>
    <w:rsid w:val="00D1381F"/>
    <w:rsid w:val="00D14EDD"/>
    <w:rsid w:val="00D15992"/>
    <w:rsid w:val="00D160B2"/>
    <w:rsid w:val="00D1623F"/>
    <w:rsid w:val="00D17587"/>
    <w:rsid w:val="00D17C54"/>
    <w:rsid w:val="00D17FE4"/>
    <w:rsid w:val="00D22125"/>
    <w:rsid w:val="00D226E8"/>
    <w:rsid w:val="00D22C14"/>
    <w:rsid w:val="00D23E52"/>
    <w:rsid w:val="00D25684"/>
    <w:rsid w:val="00D26F89"/>
    <w:rsid w:val="00D27D79"/>
    <w:rsid w:val="00D30A35"/>
    <w:rsid w:val="00D318D1"/>
    <w:rsid w:val="00D327B3"/>
    <w:rsid w:val="00D32B97"/>
    <w:rsid w:val="00D32CB9"/>
    <w:rsid w:val="00D33933"/>
    <w:rsid w:val="00D34703"/>
    <w:rsid w:val="00D34BCA"/>
    <w:rsid w:val="00D357C1"/>
    <w:rsid w:val="00D36234"/>
    <w:rsid w:val="00D368AE"/>
    <w:rsid w:val="00D36E4D"/>
    <w:rsid w:val="00D37A3B"/>
    <w:rsid w:val="00D4034D"/>
    <w:rsid w:val="00D408D3"/>
    <w:rsid w:val="00D4197E"/>
    <w:rsid w:val="00D422ED"/>
    <w:rsid w:val="00D43023"/>
    <w:rsid w:val="00D43BA1"/>
    <w:rsid w:val="00D43C94"/>
    <w:rsid w:val="00D445C8"/>
    <w:rsid w:val="00D44985"/>
    <w:rsid w:val="00D44C0F"/>
    <w:rsid w:val="00D4580D"/>
    <w:rsid w:val="00D45A85"/>
    <w:rsid w:val="00D476B5"/>
    <w:rsid w:val="00D47D43"/>
    <w:rsid w:val="00D50905"/>
    <w:rsid w:val="00D50C81"/>
    <w:rsid w:val="00D5152A"/>
    <w:rsid w:val="00D5213E"/>
    <w:rsid w:val="00D52C7A"/>
    <w:rsid w:val="00D5310B"/>
    <w:rsid w:val="00D54658"/>
    <w:rsid w:val="00D568D6"/>
    <w:rsid w:val="00D5772E"/>
    <w:rsid w:val="00D60159"/>
    <w:rsid w:val="00D60376"/>
    <w:rsid w:val="00D60976"/>
    <w:rsid w:val="00D61D52"/>
    <w:rsid w:val="00D61DAB"/>
    <w:rsid w:val="00D63DA4"/>
    <w:rsid w:val="00D6453E"/>
    <w:rsid w:val="00D65D9D"/>
    <w:rsid w:val="00D663C1"/>
    <w:rsid w:val="00D66B9C"/>
    <w:rsid w:val="00D66EB3"/>
    <w:rsid w:val="00D705A4"/>
    <w:rsid w:val="00D71057"/>
    <w:rsid w:val="00D72AE2"/>
    <w:rsid w:val="00D72F5C"/>
    <w:rsid w:val="00D73420"/>
    <w:rsid w:val="00D73611"/>
    <w:rsid w:val="00D743E0"/>
    <w:rsid w:val="00D75A98"/>
    <w:rsid w:val="00D772EC"/>
    <w:rsid w:val="00D80B3E"/>
    <w:rsid w:val="00D8118B"/>
    <w:rsid w:val="00D8206A"/>
    <w:rsid w:val="00D82089"/>
    <w:rsid w:val="00D82AFB"/>
    <w:rsid w:val="00D83ACC"/>
    <w:rsid w:val="00D840E4"/>
    <w:rsid w:val="00D8509A"/>
    <w:rsid w:val="00D87EB1"/>
    <w:rsid w:val="00D90458"/>
    <w:rsid w:val="00D94C5E"/>
    <w:rsid w:val="00D94D3A"/>
    <w:rsid w:val="00D95F62"/>
    <w:rsid w:val="00D964D9"/>
    <w:rsid w:val="00D97796"/>
    <w:rsid w:val="00DA0767"/>
    <w:rsid w:val="00DA1154"/>
    <w:rsid w:val="00DA1329"/>
    <w:rsid w:val="00DA143E"/>
    <w:rsid w:val="00DA18C5"/>
    <w:rsid w:val="00DA19BD"/>
    <w:rsid w:val="00DA1BF1"/>
    <w:rsid w:val="00DA20DB"/>
    <w:rsid w:val="00DA3303"/>
    <w:rsid w:val="00DA4A4B"/>
    <w:rsid w:val="00DA51F3"/>
    <w:rsid w:val="00DA5A63"/>
    <w:rsid w:val="00DA647C"/>
    <w:rsid w:val="00DA6768"/>
    <w:rsid w:val="00DA67EA"/>
    <w:rsid w:val="00DA7122"/>
    <w:rsid w:val="00DB0366"/>
    <w:rsid w:val="00DB05C8"/>
    <w:rsid w:val="00DB18B6"/>
    <w:rsid w:val="00DB1AD4"/>
    <w:rsid w:val="00DB2045"/>
    <w:rsid w:val="00DB2B6A"/>
    <w:rsid w:val="00DB34C1"/>
    <w:rsid w:val="00DB3E0E"/>
    <w:rsid w:val="00DB773D"/>
    <w:rsid w:val="00DB7B7C"/>
    <w:rsid w:val="00DB7DBE"/>
    <w:rsid w:val="00DB7DF2"/>
    <w:rsid w:val="00DC06E8"/>
    <w:rsid w:val="00DC0EA8"/>
    <w:rsid w:val="00DC12CB"/>
    <w:rsid w:val="00DC1449"/>
    <w:rsid w:val="00DC2866"/>
    <w:rsid w:val="00DC46E7"/>
    <w:rsid w:val="00DC5561"/>
    <w:rsid w:val="00DC5949"/>
    <w:rsid w:val="00DC6578"/>
    <w:rsid w:val="00DC7081"/>
    <w:rsid w:val="00DD1319"/>
    <w:rsid w:val="00DD269C"/>
    <w:rsid w:val="00DD279A"/>
    <w:rsid w:val="00DD27E0"/>
    <w:rsid w:val="00DD2B73"/>
    <w:rsid w:val="00DD30B9"/>
    <w:rsid w:val="00DD3EE9"/>
    <w:rsid w:val="00DD4BFD"/>
    <w:rsid w:val="00DD5104"/>
    <w:rsid w:val="00DD5135"/>
    <w:rsid w:val="00DD53EE"/>
    <w:rsid w:val="00DD601E"/>
    <w:rsid w:val="00DD7072"/>
    <w:rsid w:val="00DD76D7"/>
    <w:rsid w:val="00DE0513"/>
    <w:rsid w:val="00DE1024"/>
    <w:rsid w:val="00DE112E"/>
    <w:rsid w:val="00DE1AC9"/>
    <w:rsid w:val="00DE2002"/>
    <w:rsid w:val="00DE2969"/>
    <w:rsid w:val="00DE4A48"/>
    <w:rsid w:val="00DE4CC3"/>
    <w:rsid w:val="00DE58F7"/>
    <w:rsid w:val="00DE6342"/>
    <w:rsid w:val="00DE64B2"/>
    <w:rsid w:val="00DF0902"/>
    <w:rsid w:val="00DF1384"/>
    <w:rsid w:val="00DF17B3"/>
    <w:rsid w:val="00DF1B44"/>
    <w:rsid w:val="00DF253B"/>
    <w:rsid w:val="00DF34C7"/>
    <w:rsid w:val="00DF37DF"/>
    <w:rsid w:val="00DF3C04"/>
    <w:rsid w:val="00DF4148"/>
    <w:rsid w:val="00DF43AA"/>
    <w:rsid w:val="00DF50DD"/>
    <w:rsid w:val="00DF5395"/>
    <w:rsid w:val="00DF715B"/>
    <w:rsid w:val="00DF787B"/>
    <w:rsid w:val="00E003DA"/>
    <w:rsid w:val="00E0159D"/>
    <w:rsid w:val="00E02198"/>
    <w:rsid w:val="00E029E4"/>
    <w:rsid w:val="00E03336"/>
    <w:rsid w:val="00E042FA"/>
    <w:rsid w:val="00E04663"/>
    <w:rsid w:val="00E04D83"/>
    <w:rsid w:val="00E0596A"/>
    <w:rsid w:val="00E06A12"/>
    <w:rsid w:val="00E07D0E"/>
    <w:rsid w:val="00E07E4A"/>
    <w:rsid w:val="00E07E99"/>
    <w:rsid w:val="00E10080"/>
    <w:rsid w:val="00E100C4"/>
    <w:rsid w:val="00E114D5"/>
    <w:rsid w:val="00E12949"/>
    <w:rsid w:val="00E12F86"/>
    <w:rsid w:val="00E1362E"/>
    <w:rsid w:val="00E15550"/>
    <w:rsid w:val="00E15C9C"/>
    <w:rsid w:val="00E16C7E"/>
    <w:rsid w:val="00E17770"/>
    <w:rsid w:val="00E17B39"/>
    <w:rsid w:val="00E17D91"/>
    <w:rsid w:val="00E2065B"/>
    <w:rsid w:val="00E206F6"/>
    <w:rsid w:val="00E23A96"/>
    <w:rsid w:val="00E2476E"/>
    <w:rsid w:val="00E24F1F"/>
    <w:rsid w:val="00E2577C"/>
    <w:rsid w:val="00E258A7"/>
    <w:rsid w:val="00E259A1"/>
    <w:rsid w:val="00E26C8D"/>
    <w:rsid w:val="00E26ECA"/>
    <w:rsid w:val="00E27F06"/>
    <w:rsid w:val="00E30413"/>
    <w:rsid w:val="00E30F4D"/>
    <w:rsid w:val="00E30F84"/>
    <w:rsid w:val="00E31303"/>
    <w:rsid w:val="00E31A0C"/>
    <w:rsid w:val="00E32912"/>
    <w:rsid w:val="00E3313A"/>
    <w:rsid w:val="00E3719D"/>
    <w:rsid w:val="00E37D47"/>
    <w:rsid w:val="00E4018E"/>
    <w:rsid w:val="00E4224E"/>
    <w:rsid w:val="00E4256B"/>
    <w:rsid w:val="00E4264D"/>
    <w:rsid w:val="00E4431A"/>
    <w:rsid w:val="00E451AF"/>
    <w:rsid w:val="00E452A6"/>
    <w:rsid w:val="00E45BFF"/>
    <w:rsid w:val="00E4686F"/>
    <w:rsid w:val="00E5039E"/>
    <w:rsid w:val="00E52401"/>
    <w:rsid w:val="00E5251E"/>
    <w:rsid w:val="00E52B8C"/>
    <w:rsid w:val="00E54AB7"/>
    <w:rsid w:val="00E56047"/>
    <w:rsid w:val="00E5720E"/>
    <w:rsid w:val="00E57F16"/>
    <w:rsid w:val="00E6080D"/>
    <w:rsid w:val="00E60AE3"/>
    <w:rsid w:val="00E61437"/>
    <w:rsid w:val="00E626DF"/>
    <w:rsid w:val="00E6498C"/>
    <w:rsid w:val="00E652A3"/>
    <w:rsid w:val="00E65463"/>
    <w:rsid w:val="00E673DF"/>
    <w:rsid w:val="00E70A78"/>
    <w:rsid w:val="00E7277B"/>
    <w:rsid w:val="00E72875"/>
    <w:rsid w:val="00E7373C"/>
    <w:rsid w:val="00E73837"/>
    <w:rsid w:val="00E7387D"/>
    <w:rsid w:val="00E746ED"/>
    <w:rsid w:val="00E7479F"/>
    <w:rsid w:val="00E7560D"/>
    <w:rsid w:val="00E759BB"/>
    <w:rsid w:val="00E7687E"/>
    <w:rsid w:val="00E777D2"/>
    <w:rsid w:val="00E77EDD"/>
    <w:rsid w:val="00E80D60"/>
    <w:rsid w:val="00E81308"/>
    <w:rsid w:val="00E81B5E"/>
    <w:rsid w:val="00E826E6"/>
    <w:rsid w:val="00E8377E"/>
    <w:rsid w:val="00E840FC"/>
    <w:rsid w:val="00E84D1D"/>
    <w:rsid w:val="00E86528"/>
    <w:rsid w:val="00E86BE2"/>
    <w:rsid w:val="00E8750A"/>
    <w:rsid w:val="00E91680"/>
    <w:rsid w:val="00E92655"/>
    <w:rsid w:val="00E9462A"/>
    <w:rsid w:val="00E95407"/>
    <w:rsid w:val="00E955D0"/>
    <w:rsid w:val="00E9671D"/>
    <w:rsid w:val="00E96E98"/>
    <w:rsid w:val="00EA094E"/>
    <w:rsid w:val="00EA130C"/>
    <w:rsid w:val="00EA2AE8"/>
    <w:rsid w:val="00EA3102"/>
    <w:rsid w:val="00EA33C0"/>
    <w:rsid w:val="00EA37BB"/>
    <w:rsid w:val="00EA505F"/>
    <w:rsid w:val="00EA50CD"/>
    <w:rsid w:val="00EA627C"/>
    <w:rsid w:val="00EA6345"/>
    <w:rsid w:val="00EA768D"/>
    <w:rsid w:val="00EA7BC6"/>
    <w:rsid w:val="00EA7FF9"/>
    <w:rsid w:val="00EB1EBD"/>
    <w:rsid w:val="00EB2055"/>
    <w:rsid w:val="00EB260E"/>
    <w:rsid w:val="00EB4022"/>
    <w:rsid w:val="00EB52EE"/>
    <w:rsid w:val="00EB5ABA"/>
    <w:rsid w:val="00EB5AF1"/>
    <w:rsid w:val="00EB6073"/>
    <w:rsid w:val="00EB6661"/>
    <w:rsid w:val="00EB70F9"/>
    <w:rsid w:val="00EB74D3"/>
    <w:rsid w:val="00EC0CD3"/>
    <w:rsid w:val="00EC0E2F"/>
    <w:rsid w:val="00EC19E5"/>
    <w:rsid w:val="00EC212D"/>
    <w:rsid w:val="00EC2533"/>
    <w:rsid w:val="00EC340E"/>
    <w:rsid w:val="00EC3A78"/>
    <w:rsid w:val="00EC4741"/>
    <w:rsid w:val="00EC5E54"/>
    <w:rsid w:val="00EC6D94"/>
    <w:rsid w:val="00EC7168"/>
    <w:rsid w:val="00EC75CA"/>
    <w:rsid w:val="00EC761C"/>
    <w:rsid w:val="00ED0C52"/>
    <w:rsid w:val="00ED1092"/>
    <w:rsid w:val="00ED195A"/>
    <w:rsid w:val="00ED1C28"/>
    <w:rsid w:val="00ED32C1"/>
    <w:rsid w:val="00ED4652"/>
    <w:rsid w:val="00ED5760"/>
    <w:rsid w:val="00ED685E"/>
    <w:rsid w:val="00EE05FA"/>
    <w:rsid w:val="00EE0F05"/>
    <w:rsid w:val="00EE11A1"/>
    <w:rsid w:val="00EE1461"/>
    <w:rsid w:val="00EE26F2"/>
    <w:rsid w:val="00EE2797"/>
    <w:rsid w:val="00EE3C0A"/>
    <w:rsid w:val="00EE581A"/>
    <w:rsid w:val="00EE5CB7"/>
    <w:rsid w:val="00EE6CF4"/>
    <w:rsid w:val="00EE6EB1"/>
    <w:rsid w:val="00EE7722"/>
    <w:rsid w:val="00EF07A8"/>
    <w:rsid w:val="00EF0CB5"/>
    <w:rsid w:val="00EF1911"/>
    <w:rsid w:val="00EF26B1"/>
    <w:rsid w:val="00EF26B9"/>
    <w:rsid w:val="00EF27C6"/>
    <w:rsid w:val="00EF2D16"/>
    <w:rsid w:val="00EF3231"/>
    <w:rsid w:val="00EF34CD"/>
    <w:rsid w:val="00EF489E"/>
    <w:rsid w:val="00EF4C80"/>
    <w:rsid w:val="00EF4F2C"/>
    <w:rsid w:val="00EF5F96"/>
    <w:rsid w:val="00EF794E"/>
    <w:rsid w:val="00F0032F"/>
    <w:rsid w:val="00F00C7F"/>
    <w:rsid w:val="00F0141C"/>
    <w:rsid w:val="00F043FC"/>
    <w:rsid w:val="00F0493B"/>
    <w:rsid w:val="00F05163"/>
    <w:rsid w:val="00F05CEF"/>
    <w:rsid w:val="00F0653B"/>
    <w:rsid w:val="00F067F3"/>
    <w:rsid w:val="00F0708B"/>
    <w:rsid w:val="00F079FC"/>
    <w:rsid w:val="00F07D76"/>
    <w:rsid w:val="00F118BB"/>
    <w:rsid w:val="00F11A4F"/>
    <w:rsid w:val="00F131FA"/>
    <w:rsid w:val="00F13E7C"/>
    <w:rsid w:val="00F1483C"/>
    <w:rsid w:val="00F151F7"/>
    <w:rsid w:val="00F15667"/>
    <w:rsid w:val="00F16094"/>
    <w:rsid w:val="00F17FD4"/>
    <w:rsid w:val="00F22F48"/>
    <w:rsid w:val="00F235BF"/>
    <w:rsid w:val="00F2401F"/>
    <w:rsid w:val="00F24C28"/>
    <w:rsid w:val="00F25286"/>
    <w:rsid w:val="00F25E76"/>
    <w:rsid w:val="00F27D0B"/>
    <w:rsid w:val="00F3001C"/>
    <w:rsid w:val="00F304E6"/>
    <w:rsid w:val="00F30E1D"/>
    <w:rsid w:val="00F30E53"/>
    <w:rsid w:val="00F31E85"/>
    <w:rsid w:val="00F32FDB"/>
    <w:rsid w:val="00F335FB"/>
    <w:rsid w:val="00F3393D"/>
    <w:rsid w:val="00F339E9"/>
    <w:rsid w:val="00F33A95"/>
    <w:rsid w:val="00F33D9D"/>
    <w:rsid w:val="00F33E78"/>
    <w:rsid w:val="00F35E1F"/>
    <w:rsid w:val="00F370D7"/>
    <w:rsid w:val="00F37EB1"/>
    <w:rsid w:val="00F41E22"/>
    <w:rsid w:val="00F4285C"/>
    <w:rsid w:val="00F42D87"/>
    <w:rsid w:val="00F43204"/>
    <w:rsid w:val="00F44545"/>
    <w:rsid w:val="00F44624"/>
    <w:rsid w:val="00F448E8"/>
    <w:rsid w:val="00F44C70"/>
    <w:rsid w:val="00F47376"/>
    <w:rsid w:val="00F50604"/>
    <w:rsid w:val="00F50D16"/>
    <w:rsid w:val="00F50F28"/>
    <w:rsid w:val="00F50FF3"/>
    <w:rsid w:val="00F5110B"/>
    <w:rsid w:val="00F5188B"/>
    <w:rsid w:val="00F51AD2"/>
    <w:rsid w:val="00F52692"/>
    <w:rsid w:val="00F52A90"/>
    <w:rsid w:val="00F52B47"/>
    <w:rsid w:val="00F52C18"/>
    <w:rsid w:val="00F53109"/>
    <w:rsid w:val="00F5311D"/>
    <w:rsid w:val="00F5317F"/>
    <w:rsid w:val="00F5379A"/>
    <w:rsid w:val="00F53E3C"/>
    <w:rsid w:val="00F54164"/>
    <w:rsid w:val="00F54887"/>
    <w:rsid w:val="00F54B24"/>
    <w:rsid w:val="00F555FB"/>
    <w:rsid w:val="00F56534"/>
    <w:rsid w:val="00F57306"/>
    <w:rsid w:val="00F573C0"/>
    <w:rsid w:val="00F60763"/>
    <w:rsid w:val="00F609DE"/>
    <w:rsid w:val="00F61D2A"/>
    <w:rsid w:val="00F61D6D"/>
    <w:rsid w:val="00F62072"/>
    <w:rsid w:val="00F62E3D"/>
    <w:rsid w:val="00F65641"/>
    <w:rsid w:val="00F65F48"/>
    <w:rsid w:val="00F66AA7"/>
    <w:rsid w:val="00F66B4D"/>
    <w:rsid w:val="00F67767"/>
    <w:rsid w:val="00F70531"/>
    <w:rsid w:val="00F70561"/>
    <w:rsid w:val="00F71C1A"/>
    <w:rsid w:val="00F72223"/>
    <w:rsid w:val="00F734BE"/>
    <w:rsid w:val="00F73B40"/>
    <w:rsid w:val="00F7464A"/>
    <w:rsid w:val="00F74A75"/>
    <w:rsid w:val="00F7596A"/>
    <w:rsid w:val="00F75A09"/>
    <w:rsid w:val="00F76891"/>
    <w:rsid w:val="00F76996"/>
    <w:rsid w:val="00F80708"/>
    <w:rsid w:val="00F81AA1"/>
    <w:rsid w:val="00F838A1"/>
    <w:rsid w:val="00F83C7D"/>
    <w:rsid w:val="00F870D7"/>
    <w:rsid w:val="00F9197F"/>
    <w:rsid w:val="00F91B95"/>
    <w:rsid w:val="00F91FD1"/>
    <w:rsid w:val="00F921C0"/>
    <w:rsid w:val="00F933A0"/>
    <w:rsid w:val="00F93A0A"/>
    <w:rsid w:val="00F945FC"/>
    <w:rsid w:val="00F95B91"/>
    <w:rsid w:val="00F96960"/>
    <w:rsid w:val="00F96E96"/>
    <w:rsid w:val="00F97600"/>
    <w:rsid w:val="00F9774F"/>
    <w:rsid w:val="00FA00DD"/>
    <w:rsid w:val="00FA236C"/>
    <w:rsid w:val="00FA3607"/>
    <w:rsid w:val="00FA3D31"/>
    <w:rsid w:val="00FA3E54"/>
    <w:rsid w:val="00FA4B69"/>
    <w:rsid w:val="00FA4CE1"/>
    <w:rsid w:val="00FA6A4F"/>
    <w:rsid w:val="00FA6F7C"/>
    <w:rsid w:val="00FB1804"/>
    <w:rsid w:val="00FB20E9"/>
    <w:rsid w:val="00FB29F2"/>
    <w:rsid w:val="00FB2AB6"/>
    <w:rsid w:val="00FB2F5D"/>
    <w:rsid w:val="00FB30EB"/>
    <w:rsid w:val="00FB3D0A"/>
    <w:rsid w:val="00FB4729"/>
    <w:rsid w:val="00FB4A69"/>
    <w:rsid w:val="00FB4DC7"/>
    <w:rsid w:val="00FB5618"/>
    <w:rsid w:val="00FB5D43"/>
    <w:rsid w:val="00FB69CD"/>
    <w:rsid w:val="00FB727A"/>
    <w:rsid w:val="00FC0014"/>
    <w:rsid w:val="00FC2BAD"/>
    <w:rsid w:val="00FC393E"/>
    <w:rsid w:val="00FC3A73"/>
    <w:rsid w:val="00FC69F2"/>
    <w:rsid w:val="00FC787D"/>
    <w:rsid w:val="00FD0C0B"/>
    <w:rsid w:val="00FD2AD0"/>
    <w:rsid w:val="00FD2EDF"/>
    <w:rsid w:val="00FD4AF5"/>
    <w:rsid w:val="00FD4F81"/>
    <w:rsid w:val="00FD6F42"/>
    <w:rsid w:val="00FD7F04"/>
    <w:rsid w:val="00FE15D4"/>
    <w:rsid w:val="00FE2D67"/>
    <w:rsid w:val="00FE3B28"/>
    <w:rsid w:val="00FE3C48"/>
    <w:rsid w:val="00FE4AEF"/>
    <w:rsid w:val="00FE5449"/>
    <w:rsid w:val="00FE5777"/>
    <w:rsid w:val="00FE723C"/>
    <w:rsid w:val="00FE73FE"/>
    <w:rsid w:val="00FF0BF8"/>
    <w:rsid w:val="00FF115B"/>
    <w:rsid w:val="00FF120A"/>
    <w:rsid w:val="00FF1788"/>
    <w:rsid w:val="00FF24FA"/>
    <w:rsid w:val="00FF390D"/>
    <w:rsid w:val="00FF5597"/>
    <w:rsid w:val="00FF589A"/>
    <w:rsid w:val="00FF5CA2"/>
    <w:rsid w:val="00FF77D7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B1655A"/>
  <w15:docId w15:val="{6D500747-4818-4792-B463-1DD3B876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6F89"/>
    <w:rPr>
      <w:rFonts w:ascii="Arial" w:hAnsi="Arial" w:cs="Arial"/>
      <w:bCs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7C6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D7C65"/>
    <w:pPr>
      <w:tabs>
        <w:tab w:val="center" w:pos="4419"/>
        <w:tab w:val="right" w:pos="8838"/>
      </w:tabs>
    </w:pPr>
  </w:style>
  <w:style w:type="character" w:styleId="Hipervnculo">
    <w:name w:val="Hyperlink"/>
    <w:rsid w:val="00CD7C65"/>
    <w:rPr>
      <w:color w:val="0000FF"/>
      <w:u w:val="single"/>
    </w:rPr>
  </w:style>
  <w:style w:type="character" w:customStyle="1" w:styleId="EncabezadoCar">
    <w:name w:val="Encabezado Car"/>
    <w:link w:val="Encabezado"/>
    <w:rsid w:val="000646C2"/>
    <w:rPr>
      <w:rFonts w:ascii="Arial" w:hAnsi="Arial" w:cs="Arial"/>
      <w:bCs/>
      <w:sz w:val="24"/>
      <w:szCs w:val="24"/>
      <w:lang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3210EF"/>
    <w:pPr>
      <w:ind w:left="708"/>
    </w:pPr>
  </w:style>
  <w:style w:type="paragraph" w:styleId="NormalWeb">
    <w:name w:val="Normal (Web)"/>
    <w:basedOn w:val="Normal"/>
    <w:uiPriority w:val="99"/>
    <w:unhideWhenUsed/>
    <w:rsid w:val="00210772"/>
    <w:pPr>
      <w:spacing w:before="100" w:beforeAutospacing="1" w:after="100" w:afterAutospacing="1"/>
    </w:pPr>
    <w:rPr>
      <w:rFonts w:ascii="Times New Roman" w:hAnsi="Times New Roman" w:cs="Times New Roman"/>
      <w:bCs w:val="0"/>
      <w:lang w:eastAsia="ca-ES"/>
    </w:rPr>
  </w:style>
  <w:style w:type="paragraph" w:styleId="Textodeglobo">
    <w:name w:val="Balloon Text"/>
    <w:basedOn w:val="Normal"/>
    <w:link w:val="TextodegloboCar"/>
    <w:rsid w:val="003562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562E0"/>
    <w:rPr>
      <w:rFonts w:ascii="Segoe UI" w:hAnsi="Segoe UI" w:cs="Segoe UI"/>
      <w:bCs/>
      <w:sz w:val="18"/>
      <w:szCs w:val="18"/>
      <w:lang w:eastAsia="es-ES"/>
    </w:rPr>
  </w:style>
  <w:style w:type="paragraph" w:customStyle="1" w:styleId="Default">
    <w:name w:val="Default"/>
    <w:rsid w:val="00CD4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a-ES" w:eastAsia="ca-ES"/>
    </w:rPr>
  </w:style>
  <w:style w:type="character" w:styleId="Hipervnculovisitado">
    <w:name w:val="FollowedHyperlink"/>
    <w:rsid w:val="00BD68D1"/>
    <w:rPr>
      <w:color w:val="800080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1275E"/>
    <w:rPr>
      <w:rFonts w:ascii="Calibri" w:eastAsia="Calibri" w:hAnsi="Calibri" w:cs="Times New Roman"/>
      <w:bCs w:val="0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rsid w:val="0071275E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71275E"/>
    <w:rPr>
      <w:vertAlign w:val="superscript"/>
    </w:rPr>
  </w:style>
  <w:style w:type="paragraph" w:styleId="Prrafodelista">
    <w:name w:val="List Paragraph"/>
    <w:aliases w:val="Llistat números,Lista sin Numerar,Epígrafs superior i inferior,Párrafo de lista - cat,Listenabsatz,Paràgraf de llista1,Párrafo de lista1,Párrafo Numerado"/>
    <w:basedOn w:val="Normal"/>
    <w:link w:val="PrrafodelistaCar"/>
    <w:uiPriority w:val="34"/>
    <w:qFormat/>
    <w:rsid w:val="00C215D0"/>
    <w:pPr>
      <w:ind w:left="708"/>
    </w:pPr>
  </w:style>
  <w:style w:type="character" w:customStyle="1" w:styleId="hash">
    <w:name w:val="hash"/>
    <w:rsid w:val="00087BDE"/>
  </w:style>
  <w:style w:type="character" w:customStyle="1" w:styleId="link-complex-target">
    <w:name w:val="link-complex-target"/>
    <w:rsid w:val="00087BDE"/>
  </w:style>
  <w:style w:type="table" w:styleId="Tablaconcuadrcula">
    <w:name w:val="Table Grid"/>
    <w:basedOn w:val="Tablanormal"/>
    <w:rsid w:val="00737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95C92"/>
    <w:rPr>
      <w:rFonts w:ascii="Arial" w:eastAsiaTheme="minorHAnsi" w:hAnsi="Arial" w:cstheme="minorBidi"/>
      <w:sz w:val="24"/>
      <w:szCs w:val="22"/>
      <w:lang w:val="ca-ES" w:eastAsia="en-US"/>
    </w:rPr>
  </w:style>
  <w:style w:type="character" w:styleId="Textoennegrita">
    <w:name w:val="Strong"/>
    <w:basedOn w:val="Fuentedeprrafopredeter"/>
    <w:uiPriority w:val="22"/>
    <w:qFormat/>
    <w:rsid w:val="00495C92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209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85727"/>
    <w:rPr>
      <w:color w:val="605E5C"/>
      <w:shd w:val="clear" w:color="auto" w:fill="E1DFDD"/>
    </w:rPr>
  </w:style>
  <w:style w:type="character" w:styleId="nfasis">
    <w:name w:val="Emphasis"/>
    <w:uiPriority w:val="20"/>
    <w:qFormat/>
    <w:rsid w:val="004C17F8"/>
    <w:rPr>
      <w:i/>
      <w:iCs/>
    </w:rPr>
  </w:style>
  <w:style w:type="character" w:customStyle="1" w:styleId="PrrafodelistaCar">
    <w:name w:val="Párrafo de lista Car"/>
    <w:aliases w:val="Llistat números Car,Lista sin Numerar Car,Epígrafs superior i inferior Car,Párrafo de lista - cat Car,Listenabsatz Car,Paràgraf de llista1 Car,Párrafo de lista1 Car,Párrafo Numerado Car"/>
    <w:basedOn w:val="Fuentedeprrafopredeter"/>
    <w:link w:val="Prrafodelista"/>
    <w:uiPriority w:val="34"/>
    <w:locked/>
    <w:rsid w:val="007D2173"/>
    <w:rPr>
      <w:rFonts w:ascii="Arial" w:hAnsi="Arial" w:cs="Arial"/>
      <w:bCs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68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3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1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1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6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25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1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7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2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1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13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erre\Datos%20de%20programa\Microsoft\Plantillas\Prems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A8B64795E5344815CC90DCE92775C" ma:contentTypeVersion="16" ma:contentTypeDescription="Create a new document." ma:contentTypeScope="" ma:versionID="5ea9d3c3d000c1e58db2c3e83f97a742">
  <xsd:schema xmlns:xsd="http://www.w3.org/2001/XMLSchema" xmlns:xs="http://www.w3.org/2001/XMLSchema" xmlns:p="http://schemas.microsoft.com/office/2006/metadata/properties" xmlns:ns2="1d69c1a6-e899-416f-a86b-217c527d217f" xmlns:ns3="fff795b2-7d63-4206-84b7-e0930157a720" targetNamespace="http://schemas.microsoft.com/office/2006/metadata/properties" ma:root="true" ma:fieldsID="302b7d54d64af9c70edba4fcf235b4c7" ns2:_="" ns3:_="">
    <xsd:import namespace="1d69c1a6-e899-416f-a86b-217c527d217f"/>
    <xsd:import namespace="fff795b2-7d63-4206-84b7-e0930157a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9c1a6-e899-416f-a86b-217c527d2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159e05-dd76-4a0e-8ee7-6d8456fbe7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795b2-7d63-4206-84b7-e0930157a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84bd3d-8bb2-44b7-bd7b-2ab4e1b942fa}" ma:internalName="TaxCatchAll" ma:showField="CatchAllData" ma:web="fff795b2-7d63-4206-84b7-e0930157a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69c1a6-e899-416f-a86b-217c527d217f">
      <Terms xmlns="http://schemas.microsoft.com/office/infopath/2007/PartnerControls"/>
    </lcf76f155ced4ddcb4097134ff3c332f>
    <TaxCatchAll xmlns="fff795b2-7d63-4206-84b7-e0930157a72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A6AA0-4656-4DB3-9658-A7FEA3502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9c1a6-e899-416f-a86b-217c527d217f"/>
    <ds:schemaRef ds:uri="fff795b2-7d63-4206-84b7-e0930157a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74B82-0217-423C-81AB-FD987E2FAE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0C0E8F-B75B-432D-B45B-97EC1DD37833}">
  <ds:schemaRefs>
    <ds:schemaRef ds:uri="http://schemas.microsoft.com/office/2006/metadata/properties"/>
    <ds:schemaRef ds:uri="http://schemas.microsoft.com/office/infopath/2007/PartnerControls"/>
    <ds:schemaRef ds:uri="1d69c1a6-e899-416f-a86b-217c527d217f"/>
    <ds:schemaRef ds:uri="fff795b2-7d63-4206-84b7-e0930157a720"/>
  </ds:schemaRefs>
</ds:datastoreItem>
</file>

<file path=customXml/itemProps4.xml><?xml version="1.0" encoding="utf-8"?>
<ds:datastoreItem xmlns:ds="http://schemas.openxmlformats.org/officeDocument/2006/customXml" ds:itemID="{3AC6D0DA-733A-4A23-BA5F-58521CDC3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Premsa.dot</Template>
  <TotalTime>0</TotalTime>
  <Pages>3</Pages>
  <Words>642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Carrera i Díez, Jordi</cp:lastModifiedBy>
  <cp:revision>2</cp:revision>
  <cp:lastPrinted>2022-11-14T10:25:00Z</cp:lastPrinted>
  <dcterms:created xsi:type="dcterms:W3CDTF">2022-11-15T07:34:00Z</dcterms:created>
  <dcterms:modified xsi:type="dcterms:W3CDTF">2022-11-15T07:34:00Z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0x010100990A8B64795E5344815CC90DCE92775C</vt:lpwstr>
  </property>
  <property fmtid="{D5CDD505-2E9C-101B-9397-08002B2CF9AE}" pid="3" name="MediaServiceImageTags">
    <vt:lpwstr/>
  </property>
</Properties>
</file>